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BDE9" w14:textId="77777777" w:rsidR="001F4CBE" w:rsidRPr="00BD568E" w:rsidRDefault="001F4CBE" w:rsidP="007E5E01">
      <w:pPr>
        <w:rPr>
          <w:rFonts w:ascii="Berlin Sans FB" w:eastAsia="Dotum" w:hAnsi="Berlin Sans FB" w:cs="Arial"/>
          <w:bCs/>
        </w:rPr>
      </w:pPr>
      <w:r w:rsidRPr="00BD568E">
        <w:rPr>
          <w:rFonts w:ascii="Berlin Sans FB" w:eastAsia="Dotum" w:hAnsi="Berlin Sans FB" w:cs="Arial"/>
          <w:bCs/>
        </w:rPr>
        <w:t>Four Hands Pizza Bar &amp; Grill</w:t>
      </w:r>
    </w:p>
    <w:p w14:paraId="01B17406" w14:textId="17F1DF35" w:rsidR="007E5E01" w:rsidRPr="00BD568E" w:rsidRDefault="007E5E01" w:rsidP="007E5E01">
      <w:pPr>
        <w:rPr>
          <w:rFonts w:ascii="Berlin Sans FB" w:eastAsia="Dotum" w:hAnsi="Berlin Sans FB" w:cs="Arial"/>
          <w:bCs/>
          <w:sz w:val="22"/>
          <w:szCs w:val="22"/>
        </w:rPr>
      </w:pPr>
      <w:r w:rsidRPr="00BD568E">
        <w:rPr>
          <w:rFonts w:ascii="Berlin Sans FB" w:eastAsia="Dotum" w:hAnsi="Berlin Sans FB" w:cs="Arial"/>
          <w:bCs/>
        </w:rPr>
        <w:t>Group Function</w:t>
      </w:r>
      <w:r w:rsidR="00CA346B" w:rsidRPr="00BD568E">
        <w:rPr>
          <w:rFonts w:ascii="Berlin Sans FB" w:eastAsia="Dotum" w:hAnsi="Berlin Sans FB" w:cs="Arial"/>
          <w:bCs/>
        </w:rPr>
        <w:t xml:space="preserve"> </w:t>
      </w:r>
      <w:r w:rsidRPr="00BD568E">
        <w:rPr>
          <w:rFonts w:ascii="Berlin Sans FB" w:eastAsia="Dotum" w:hAnsi="Berlin Sans FB" w:cs="Arial"/>
          <w:bCs/>
        </w:rPr>
        <w:t>Terms &amp; Conditions</w:t>
      </w:r>
    </w:p>
    <w:p w14:paraId="0FBCBF62" w14:textId="77777777" w:rsidR="007E5E01" w:rsidRPr="00BD568E" w:rsidRDefault="007E5E01" w:rsidP="007E5E01">
      <w:pPr>
        <w:rPr>
          <w:rFonts w:ascii="Berlin Sans FB" w:eastAsia="Dotum" w:hAnsi="Berlin Sans FB" w:cs="Arial"/>
          <w:bCs/>
          <w:color w:val="CC0000"/>
          <w:sz w:val="20"/>
          <w:szCs w:val="20"/>
        </w:rPr>
      </w:pPr>
    </w:p>
    <w:p w14:paraId="39B61845" w14:textId="77777777"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Number of guests</w:t>
      </w:r>
    </w:p>
    <w:p w14:paraId="099E12C7" w14:textId="40FDBED7"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 xml:space="preserve">Groups of 10 or more </w:t>
      </w:r>
      <w:r w:rsidR="00CA346B" w:rsidRPr="00BD568E">
        <w:rPr>
          <w:rFonts w:ascii="Berlin Sans FB" w:eastAsia="Dotum" w:hAnsi="Berlin Sans FB" w:cs="Arial"/>
          <w:bCs/>
          <w:sz w:val="20"/>
          <w:szCs w:val="20"/>
        </w:rPr>
        <w:t xml:space="preserve">will be accommodated in function arrangement, with set menu.  Groups </w:t>
      </w:r>
      <w:r w:rsidRPr="00BD568E">
        <w:rPr>
          <w:rFonts w:ascii="Berlin Sans FB" w:eastAsia="Dotum" w:hAnsi="Berlin Sans FB" w:cs="Arial"/>
          <w:bCs/>
          <w:sz w:val="20"/>
          <w:szCs w:val="20"/>
        </w:rPr>
        <w:t>are required to make a selection from our group menu option</w:t>
      </w:r>
      <w:r w:rsidRPr="00BD568E">
        <w:rPr>
          <w:rFonts w:ascii="Berlin Sans FB" w:eastAsia="Dotum" w:hAnsi="Berlin Sans FB"/>
          <w:bCs/>
          <w:sz w:val="20"/>
          <w:szCs w:val="20"/>
        </w:rPr>
        <w:t>s</w:t>
      </w:r>
      <w:r w:rsidRPr="00BD568E">
        <w:rPr>
          <w:rFonts w:ascii="Berlin Sans FB" w:eastAsia="Dotum" w:hAnsi="Berlin Sans FB" w:cs="Arial"/>
          <w:bCs/>
          <w:sz w:val="20"/>
          <w:szCs w:val="20"/>
        </w:rPr>
        <w:t>. The maximum number of guests we are able to accommodate in a single dinner group depends on the time, date</w:t>
      </w:r>
      <w:r w:rsidR="00CA346B" w:rsidRPr="00BD568E">
        <w:rPr>
          <w:rFonts w:ascii="Berlin Sans FB" w:eastAsia="Dotum" w:hAnsi="Berlin Sans FB" w:cs="Arial"/>
          <w:bCs/>
          <w:sz w:val="20"/>
          <w:szCs w:val="20"/>
        </w:rPr>
        <w:t xml:space="preserve"> and other restaurant loading.  Groups above 20 may require some discussion to make sure your expectations can be met.</w:t>
      </w:r>
      <w:r w:rsidR="001F4CBE" w:rsidRPr="00BD568E">
        <w:rPr>
          <w:rFonts w:ascii="Berlin Sans FB" w:eastAsia="Dotum" w:hAnsi="Berlin Sans FB" w:cs="Arial"/>
          <w:bCs/>
          <w:sz w:val="20"/>
          <w:szCs w:val="20"/>
        </w:rPr>
        <w:t xml:space="preserve">  You can request a call back on this topic by emailing </w:t>
      </w:r>
      <w:r w:rsidR="001F4CBE" w:rsidRPr="00BD568E">
        <w:rPr>
          <w:rFonts w:ascii="Berlin Sans FB" w:eastAsia="Dotum" w:hAnsi="Berlin Sans FB" w:cs="Arial"/>
          <w:bCs/>
          <w:sz w:val="20"/>
          <w:szCs w:val="20"/>
          <w:u w:val="single"/>
        </w:rPr>
        <w:t>enquiries@4handspizza.com.au</w:t>
      </w:r>
    </w:p>
    <w:p w14:paraId="10431AA3" w14:textId="77777777" w:rsidR="007E5E01" w:rsidRPr="00BD568E" w:rsidRDefault="007E5E01" w:rsidP="007E5E01">
      <w:pPr>
        <w:rPr>
          <w:rFonts w:ascii="Berlin Sans FB" w:eastAsia="Dotum" w:hAnsi="Berlin Sans FB" w:cs="Arial"/>
          <w:bCs/>
          <w:sz w:val="20"/>
          <w:szCs w:val="20"/>
        </w:rPr>
      </w:pPr>
    </w:p>
    <w:p w14:paraId="7961977C" w14:textId="60062E66"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Deposit</w:t>
      </w:r>
      <w:r w:rsidR="005E784F" w:rsidRPr="00BD568E">
        <w:rPr>
          <w:rFonts w:ascii="Berlin Sans FB" w:eastAsia="Dotum" w:hAnsi="Berlin Sans FB" w:cs="Arial"/>
          <w:bCs/>
          <w:sz w:val="20"/>
          <w:szCs w:val="20"/>
        </w:rPr>
        <w:t xml:space="preserve"> Payment</w:t>
      </w:r>
    </w:p>
    <w:p w14:paraId="7C1D6A3D" w14:textId="3AE08530" w:rsidR="005E784F"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30% deposit will be required to secure the booking.  The deposit will be fully refundable if 7 day</w:t>
      </w:r>
      <w:r w:rsidRPr="00BD568E">
        <w:rPr>
          <w:rFonts w:ascii="Berlin Sans FB" w:eastAsia="Dotum" w:hAnsi="Berlin Sans FB"/>
          <w:bCs/>
          <w:sz w:val="20"/>
          <w:szCs w:val="20"/>
        </w:rPr>
        <w:t>s’</w:t>
      </w:r>
      <w:r w:rsidRPr="00BD568E">
        <w:rPr>
          <w:rFonts w:ascii="Berlin Sans FB" w:eastAsia="Dotum" w:hAnsi="Berlin Sans FB" w:cs="Arial"/>
          <w:bCs/>
          <w:sz w:val="20"/>
          <w:szCs w:val="20"/>
        </w:rPr>
        <w:t xml:space="preserve"> notice is given prior to the event.</w:t>
      </w:r>
      <w:r w:rsidR="00BE2DAE" w:rsidRPr="00BD568E">
        <w:rPr>
          <w:rFonts w:ascii="Berlin Sans FB" w:eastAsia="Dotum" w:hAnsi="Berlin Sans FB" w:cs="Arial"/>
          <w:bCs/>
          <w:sz w:val="20"/>
          <w:szCs w:val="20"/>
        </w:rPr>
        <w:t xml:space="preserve">  Your tentative booking may be held for a few days but will only be guaranteed once your 30% deposit is paid</w:t>
      </w:r>
      <w:r w:rsidR="00975C57" w:rsidRPr="00BD568E">
        <w:rPr>
          <w:rFonts w:ascii="Berlin Sans FB" w:eastAsia="Dotum" w:hAnsi="Berlin Sans FB" w:cs="Arial"/>
          <w:bCs/>
          <w:sz w:val="20"/>
          <w:szCs w:val="20"/>
        </w:rPr>
        <w:t xml:space="preserve"> in full</w:t>
      </w:r>
      <w:r w:rsidR="00BE2DAE" w:rsidRPr="00BD568E">
        <w:rPr>
          <w:rFonts w:ascii="Berlin Sans FB" w:eastAsia="Dotum" w:hAnsi="Berlin Sans FB" w:cs="Arial"/>
          <w:bCs/>
          <w:sz w:val="20"/>
          <w:szCs w:val="20"/>
        </w:rPr>
        <w:t>.</w:t>
      </w:r>
    </w:p>
    <w:p w14:paraId="7B1A5810" w14:textId="77777777" w:rsidR="005E784F" w:rsidRPr="00BD568E" w:rsidRDefault="005E784F" w:rsidP="007E5E01">
      <w:pPr>
        <w:rPr>
          <w:rFonts w:ascii="Berlin Sans FB" w:eastAsia="Dotum" w:hAnsi="Berlin Sans FB" w:cs="Arial"/>
          <w:bCs/>
          <w:sz w:val="20"/>
          <w:szCs w:val="20"/>
        </w:rPr>
      </w:pPr>
    </w:p>
    <w:p w14:paraId="7C71D61B" w14:textId="77777777" w:rsidR="005E784F" w:rsidRPr="00BD568E" w:rsidRDefault="005E784F" w:rsidP="007E5E01">
      <w:pPr>
        <w:rPr>
          <w:rFonts w:ascii="Berlin Sans FB" w:eastAsia="Dotum" w:hAnsi="Berlin Sans FB" w:cs="Arial"/>
          <w:bCs/>
          <w:sz w:val="20"/>
          <w:szCs w:val="20"/>
        </w:rPr>
      </w:pPr>
      <w:r w:rsidRPr="00BD568E">
        <w:rPr>
          <w:rFonts w:ascii="Berlin Sans FB" w:eastAsia="Dotum" w:hAnsi="Berlin Sans FB" w:cs="Arial"/>
          <w:bCs/>
          <w:sz w:val="20"/>
          <w:szCs w:val="20"/>
        </w:rPr>
        <w:t>Changes to guest numbers</w:t>
      </w:r>
    </w:p>
    <w:p w14:paraId="2566E000" w14:textId="09B2C4BC" w:rsidR="007E5E01" w:rsidRPr="00BD568E" w:rsidRDefault="007E5E01" w:rsidP="005E784F">
      <w:pPr>
        <w:rPr>
          <w:rFonts w:ascii="Berlin Sans FB" w:eastAsia="Dotum" w:hAnsi="Berlin Sans FB" w:cs="Arial"/>
          <w:bCs/>
          <w:sz w:val="20"/>
          <w:szCs w:val="20"/>
        </w:rPr>
      </w:pPr>
      <w:r w:rsidRPr="00BD568E">
        <w:rPr>
          <w:rFonts w:ascii="Berlin Sans FB" w:eastAsia="Dotum" w:hAnsi="Berlin Sans FB" w:cs="Arial"/>
          <w:bCs/>
          <w:sz w:val="20"/>
          <w:szCs w:val="20"/>
        </w:rPr>
        <w:t>If guest numbers increase on the day</w:t>
      </w:r>
      <w:r w:rsidR="005E784F" w:rsidRPr="00BD568E">
        <w:rPr>
          <w:rFonts w:ascii="Berlin Sans FB" w:eastAsia="Dotum" w:hAnsi="Berlin Sans FB" w:cs="Arial"/>
          <w:bCs/>
          <w:sz w:val="20"/>
          <w:szCs w:val="20"/>
        </w:rPr>
        <w:t>,</w:t>
      </w:r>
      <w:r w:rsidRPr="00BD568E">
        <w:rPr>
          <w:rFonts w:ascii="Berlin Sans FB" w:eastAsia="Dotum" w:hAnsi="Berlin Sans FB" w:cs="Arial"/>
          <w:bCs/>
          <w:sz w:val="20"/>
          <w:szCs w:val="20"/>
        </w:rPr>
        <w:t xml:space="preserve"> and we are able to accommodate them, the additional per head menu cost will apply.</w:t>
      </w:r>
    </w:p>
    <w:p w14:paraId="76AC2DC6" w14:textId="77777777" w:rsidR="007E5E01" w:rsidRPr="00BD568E" w:rsidRDefault="007E5E01" w:rsidP="007E5E01">
      <w:pPr>
        <w:rPr>
          <w:rFonts w:ascii="Berlin Sans FB" w:eastAsia="Dotum" w:hAnsi="Berlin Sans FB" w:cs="Arial"/>
          <w:bCs/>
          <w:sz w:val="20"/>
          <w:szCs w:val="20"/>
        </w:rPr>
      </w:pPr>
    </w:p>
    <w:p w14:paraId="060629FE" w14:textId="76E2137E" w:rsidR="005E784F" w:rsidRPr="00BD568E" w:rsidRDefault="005E784F" w:rsidP="007E5E01">
      <w:pPr>
        <w:rPr>
          <w:rFonts w:ascii="Berlin Sans FB" w:eastAsia="Dotum" w:hAnsi="Berlin Sans FB" w:cs="Arial"/>
          <w:bCs/>
          <w:sz w:val="20"/>
          <w:szCs w:val="20"/>
        </w:rPr>
      </w:pPr>
      <w:r w:rsidRPr="00BD568E">
        <w:rPr>
          <w:rFonts w:ascii="Berlin Sans FB" w:eastAsia="Dotum" w:hAnsi="Berlin Sans FB" w:cs="Arial"/>
          <w:bCs/>
          <w:sz w:val="20"/>
          <w:szCs w:val="20"/>
        </w:rPr>
        <w:t>Menu Selections</w:t>
      </w:r>
    </w:p>
    <w:p w14:paraId="5A12B6B1" w14:textId="3036225A" w:rsidR="005E784F" w:rsidRPr="00BD568E" w:rsidRDefault="005E784F" w:rsidP="007E5E01">
      <w:pPr>
        <w:rPr>
          <w:rFonts w:ascii="Berlin Sans FB" w:eastAsia="Dotum" w:hAnsi="Berlin Sans FB" w:cs="Arial"/>
          <w:bCs/>
          <w:sz w:val="20"/>
          <w:szCs w:val="20"/>
        </w:rPr>
      </w:pPr>
      <w:r w:rsidRPr="00BD568E">
        <w:rPr>
          <w:rFonts w:ascii="Berlin Sans FB" w:eastAsia="Dotum" w:hAnsi="Berlin Sans FB" w:cs="Arial"/>
          <w:bCs/>
          <w:sz w:val="20"/>
          <w:szCs w:val="20"/>
        </w:rPr>
        <w:t>Group function menu selections are required at least 3 business days prior to the event.  See page 2 for details.</w:t>
      </w:r>
    </w:p>
    <w:p w14:paraId="62CA4961" w14:textId="77777777" w:rsidR="005E784F" w:rsidRPr="00BD568E" w:rsidRDefault="005E784F" w:rsidP="007E5E01">
      <w:pPr>
        <w:rPr>
          <w:rFonts w:ascii="Berlin Sans FB" w:eastAsia="Dotum" w:hAnsi="Berlin Sans FB" w:cs="Arial"/>
          <w:bCs/>
          <w:sz w:val="20"/>
          <w:szCs w:val="20"/>
        </w:rPr>
      </w:pPr>
    </w:p>
    <w:p w14:paraId="4664F399" w14:textId="7CC5895B"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 xml:space="preserve">Final Confirmation </w:t>
      </w:r>
      <w:r w:rsidR="00CD4177" w:rsidRPr="00BD568E">
        <w:rPr>
          <w:rFonts w:ascii="Berlin Sans FB" w:eastAsia="Dotum" w:hAnsi="Berlin Sans FB" w:cs="Arial"/>
          <w:bCs/>
          <w:sz w:val="20"/>
          <w:szCs w:val="20"/>
        </w:rPr>
        <w:t>of Guest Numbers</w:t>
      </w:r>
    </w:p>
    <w:p w14:paraId="6DD19176" w14:textId="77777777" w:rsidR="00CD4177"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 xml:space="preserve">Final </w:t>
      </w:r>
      <w:r w:rsidR="00CD4177" w:rsidRPr="00BD568E">
        <w:rPr>
          <w:rFonts w:ascii="Berlin Sans FB" w:eastAsia="Dotum" w:hAnsi="Berlin Sans FB" w:cs="Arial"/>
          <w:bCs/>
          <w:sz w:val="20"/>
          <w:szCs w:val="20"/>
        </w:rPr>
        <w:t xml:space="preserve">guest </w:t>
      </w:r>
      <w:r w:rsidRPr="00BD568E">
        <w:rPr>
          <w:rFonts w:ascii="Berlin Sans FB" w:eastAsia="Dotum" w:hAnsi="Berlin Sans FB" w:cs="Arial"/>
          <w:bCs/>
          <w:sz w:val="20"/>
          <w:szCs w:val="20"/>
        </w:rPr>
        <w:t xml:space="preserve">numbers </w:t>
      </w:r>
      <w:r w:rsidR="00CD4177" w:rsidRPr="00BD568E">
        <w:rPr>
          <w:rFonts w:ascii="Berlin Sans FB" w:eastAsia="Dotum" w:hAnsi="Berlin Sans FB" w:cs="Arial"/>
          <w:bCs/>
          <w:sz w:val="20"/>
          <w:szCs w:val="20"/>
        </w:rPr>
        <w:t xml:space="preserve">are to be confirmed </w:t>
      </w:r>
      <w:r w:rsidRPr="00BD568E">
        <w:rPr>
          <w:rFonts w:ascii="Berlin Sans FB" w:eastAsia="Dotum" w:hAnsi="Berlin Sans FB" w:cs="Arial"/>
          <w:bCs/>
          <w:sz w:val="20"/>
          <w:szCs w:val="20"/>
        </w:rPr>
        <w:t xml:space="preserve">2 days prior to your booking. </w:t>
      </w:r>
      <w:r w:rsidR="00CD4177" w:rsidRPr="00BD568E">
        <w:rPr>
          <w:rFonts w:ascii="Berlin Sans FB" w:eastAsia="Dotum" w:hAnsi="Berlin Sans FB" w:cs="Arial"/>
          <w:bCs/>
          <w:sz w:val="20"/>
          <w:szCs w:val="20"/>
        </w:rPr>
        <w:t xml:space="preserve">If we don’t hear anything back on the final numbers it will be assumed no change and you will be responsible for the per head cost of the original number booked.  </w:t>
      </w:r>
    </w:p>
    <w:p w14:paraId="220F2426" w14:textId="2BA73E9B" w:rsidR="00CD4177" w:rsidRPr="00BD568E" w:rsidRDefault="00CD4177" w:rsidP="007E5E01">
      <w:pPr>
        <w:rPr>
          <w:rFonts w:ascii="Berlin Sans FB" w:eastAsia="Dotum" w:hAnsi="Berlin Sans FB" w:cs="Arial"/>
          <w:bCs/>
          <w:sz w:val="20"/>
          <w:szCs w:val="20"/>
        </w:rPr>
      </w:pPr>
    </w:p>
    <w:p w14:paraId="4A197EE0" w14:textId="3287BE36" w:rsidR="0025423C" w:rsidRPr="00BD568E" w:rsidRDefault="0025423C" w:rsidP="007E5E01">
      <w:pPr>
        <w:rPr>
          <w:rFonts w:ascii="Berlin Sans FB" w:eastAsia="Dotum" w:hAnsi="Berlin Sans FB" w:cs="Arial"/>
          <w:bCs/>
          <w:sz w:val="20"/>
          <w:szCs w:val="20"/>
        </w:rPr>
      </w:pPr>
      <w:r w:rsidRPr="00BD568E">
        <w:rPr>
          <w:rFonts w:ascii="Berlin Sans FB" w:eastAsia="Dotum" w:hAnsi="Berlin Sans FB" w:cs="Arial"/>
          <w:bCs/>
          <w:sz w:val="20"/>
          <w:szCs w:val="20"/>
        </w:rPr>
        <w:t>Function Booking Times</w:t>
      </w:r>
    </w:p>
    <w:p w14:paraId="1C98EF4B" w14:textId="5C309AA4" w:rsidR="0025423C" w:rsidRPr="00BD568E" w:rsidRDefault="0025423C" w:rsidP="007E5E01">
      <w:pPr>
        <w:rPr>
          <w:rFonts w:ascii="Berlin Sans FB" w:eastAsia="Dotum" w:hAnsi="Berlin Sans FB" w:cs="Arial"/>
          <w:bCs/>
          <w:sz w:val="20"/>
          <w:szCs w:val="20"/>
        </w:rPr>
      </w:pPr>
      <w:r w:rsidRPr="00BD568E">
        <w:rPr>
          <w:rFonts w:ascii="Berlin Sans FB" w:eastAsia="Dotum" w:hAnsi="Berlin Sans FB" w:cs="Arial"/>
          <w:bCs/>
          <w:sz w:val="20"/>
          <w:szCs w:val="20"/>
        </w:rPr>
        <w:t>Our group function times are to be strictly held.  The food will start coming to tables at the agreed booking time (unless there has been prior arrangement agreed with management</w:t>
      </w:r>
      <w:r w:rsidR="00BE2DAE" w:rsidRPr="00BD568E">
        <w:rPr>
          <w:rFonts w:ascii="Berlin Sans FB" w:eastAsia="Dotum" w:hAnsi="Berlin Sans FB" w:cs="Arial"/>
          <w:bCs/>
          <w:sz w:val="20"/>
          <w:szCs w:val="20"/>
        </w:rPr>
        <w:t>)</w:t>
      </w:r>
      <w:r w:rsidRPr="00BD568E">
        <w:rPr>
          <w:rFonts w:ascii="Berlin Sans FB" w:eastAsia="Dotum" w:hAnsi="Berlin Sans FB" w:cs="Arial"/>
          <w:bCs/>
          <w:sz w:val="20"/>
          <w:szCs w:val="20"/>
        </w:rPr>
        <w:t>.  We may not be able to wait for late arriving guests, especially on busy Friday and Saturday nights.  It is imperative that your group arrives on time and that your table is ready to be cleared with bill paid at the agreed finish time where one has been specified (</w:t>
      </w:r>
      <w:r w:rsidR="00FD5AA4">
        <w:rPr>
          <w:rFonts w:ascii="Berlin Sans FB" w:eastAsia="Dotum" w:hAnsi="Berlin Sans FB" w:cs="Arial"/>
          <w:bCs/>
          <w:sz w:val="20"/>
          <w:szCs w:val="20"/>
        </w:rPr>
        <w:t>strictly</w:t>
      </w:r>
      <w:r w:rsidRPr="00BD568E">
        <w:rPr>
          <w:rFonts w:ascii="Berlin Sans FB" w:eastAsia="Dotum" w:hAnsi="Berlin Sans FB" w:cs="Arial"/>
          <w:bCs/>
          <w:sz w:val="20"/>
          <w:szCs w:val="20"/>
        </w:rPr>
        <w:t xml:space="preserve"> applies to early sitting on Friday and Saturday nights where we have second booking on the tables</w:t>
      </w:r>
      <w:r w:rsidR="00BE2DAE" w:rsidRPr="00BD568E">
        <w:rPr>
          <w:rFonts w:ascii="Berlin Sans FB" w:eastAsia="Dotum" w:hAnsi="Berlin Sans FB" w:cs="Arial"/>
          <w:bCs/>
          <w:sz w:val="20"/>
          <w:szCs w:val="20"/>
        </w:rPr>
        <w:t>)</w:t>
      </w:r>
      <w:r w:rsidRPr="00BD568E">
        <w:rPr>
          <w:rFonts w:ascii="Berlin Sans FB" w:eastAsia="Dotum" w:hAnsi="Berlin Sans FB" w:cs="Arial"/>
          <w:bCs/>
          <w:sz w:val="20"/>
          <w:szCs w:val="20"/>
        </w:rPr>
        <w:t>.</w:t>
      </w:r>
    </w:p>
    <w:p w14:paraId="5EF81282" w14:textId="77777777" w:rsidR="0025423C" w:rsidRPr="00BD568E" w:rsidRDefault="0025423C" w:rsidP="007E5E01">
      <w:pPr>
        <w:rPr>
          <w:rFonts w:ascii="Berlin Sans FB" w:eastAsia="Dotum" w:hAnsi="Berlin Sans FB" w:cs="Arial"/>
          <w:bCs/>
          <w:sz w:val="20"/>
          <w:szCs w:val="20"/>
        </w:rPr>
      </w:pPr>
    </w:p>
    <w:p w14:paraId="77C1FCB5" w14:textId="5AE80857" w:rsidR="00CD4177" w:rsidRPr="00BD568E" w:rsidRDefault="00CD4177" w:rsidP="007E5E01">
      <w:pPr>
        <w:rPr>
          <w:rFonts w:ascii="Berlin Sans FB" w:eastAsia="Dotum" w:hAnsi="Berlin Sans FB" w:cs="Arial"/>
          <w:bCs/>
          <w:sz w:val="20"/>
          <w:szCs w:val="20"/>
        </w:rPr>
      </w:pPr>
      <w:r w:rsidRPr="00BD568E">
        <w:rPr>
          <w:rFonts w:ascii="Berlin Sans FB" w:eastAsia="Dotum" w:hAnsi="Berlin Sans FB" w:cs="Arial"/>
          <w:bCs/>
          <w:sz w:val="20"/>
          <w:szCs w:val="20"/>
        </w:rPr>
        <w:t>Final Account</w:t>
      </w:r>
    </w:p>
    <w:p w14:paraId="29E2195D" w14:textId="765D1A1A"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The final account will be settled on the night. This will consist of the final confirmed numbers (plus any additional guests) along with beverages.</w:t>
      </w:r>
      <w:r w:rsidR="00CD4177" w:rsidRPr="00BD568E">
        <w:rPr>
          <w:rFonts w:ascii="Berlin Sans FB" w:eastAsia="Dotum" w:hAnsi="Berlin Sans FB" w:cs="Arial"/>
          <w:bCs/>
          <w:sz w:val="20"/>
          <w:szCs w:val="20"/>
        </w:rPr>
        <w:t xml:space="preserve">  The amount of deposit already paid will be deducted from the final bill.</w:t>
      </w:r>
    </w:p>
    <w:p w14:paraId="61F3C406" w14:textId="77777777" w:rsidR="007E5E01" w:rsidRPr="00BD568E" w:rsidRDefault="007E5E01" w:rsidP="007E5E01">
      <w:pPr>
        <w:rPr>
          <w:rFonts w:ascii="Berlin Sans FB" w:eastAsia="Dotum" w:hAnsi="Berlin Sans FB" w:cs="Arial"/>
          <w:bCs/>
          <w:sz w:val="20"/>
          <w:szCs w:val="20"/>
        </w:rPr>
      </w:pPr>
    </w:p>
    <w:p w14:paraId="5FB3FFB5" w14:textId="63A98E99" w:rsidR="007E5E01" w:rsidRPr="00BD568E" w:rsidRDefault="007E5E01" w:rsidP="007E5E01">
      <w:pPr>
        <w:rPr>
          <w:rFonts w:ascii="Berlin Sans FB" w:eastAsia="Dotum" w:hAnsi="Berlin Sans FB" w:cs="Arial"/>
          <w:bCs/>
          <w:i/>
          <w:iCs/>
          <w:sz w:val="20"/>
          <w:szCs w:val="20"/>
        </w:rPr>
      </w:pPr>
      <w:r w:rsidRPr="00BD568E">
        <w:rPr>
          <w:rFonts w:ascii="Berlin Sans FB" w:eastAsia="Dotum" w:hAnsi="Berlin Sans FB" w:cs="Arial"/>
          <w:bCs/>
          <w:i/>
          <w:iCs/>
          <w:sz w:val="20"/>
          <w:szCs w:val="20"/>
        </w:rPr>
        <w:t xml:space="preserve">Please note there will be </w:t>
      </w:r>
      <w:r w:rsidR="002E0BAD">
        <w:rPr>
          <w:rFonts w:ascii="Berlin Sans FB" w:eastAsia="Dotum" w:hAnsi="Berlin Sans FB" w:cs="Arial"/>
          <w:bCs/>
          <w:i/>
          <w:iCs/>
          <w:sz w:val="20"/>
          <w:szCs w:val="20"/>
        </w:rPr>
        <w:t>one</w:t>
      </w:r>
      <w:r w:rsidRPr="00BD568E">
        <w:rPr>
          <w:rFonts w:ascii="Berlin Sans FB" w:eastAsia="Dotum" w:hAnsi="Berlin Sans FB" w:cs="Arial"/>
          <w:bCs/>
          <w:i/>
          <w:iCs/>
          <w:sz w:val="20"/>
          <w:szCs w:val="20"/>
        </w:rPr>
        <w:t xml:space="preserve"> account for the table with no split bills. We recommend that you let your guest</w:t>
      </w:r>
      <w:r w:rsidR="00354847" w:rsidRPr="00BD568E">
        <w:rPr>
          <w:rFonts w:ascii="Berlin Sans FB" w:eastAsia="Dotum" w:hAnsi="Berlin Sans FB" w:cs="Arial"/>
          <w:bCs/>
          <w:i/>
          <w:iCs/>
          <w:sz w:val="20"/>
          <w:szCs w:val="20"/>
        </w:rPr>
        <w:t>s</w:t>
      </w:r>
      <w:r w:rsidRPr="00BD568E">
        <w:rPr>
          <w:rFonts w:ascii="Berlin Sans FB" w:eastAsia="Dotum" w:hAnsi="Berlin Sans FB" w:cs="Arial"/>
          <w:bCs/>
          <w:i/>
          <w:iCs/>
          <w:sz w:val="20"/>
          <w:szCs w:val="20"/>
        </w:rPr>
        <w:t xml:space="preserve"> know to bring cash</w:t>
      </w:r>
      <w:r w:rsidR="004008D2">
        <w:rPr>
          <w:rFonts w:ascii="Berlin Sans FB" w:eastAsia="Dotum" w:hAnsi="Berlin Sans FB" w:cs="Arial"/>
          <w:bCs/>
          <w:i/>
          <w:iCs/>
          <w:sz w:val="20"/>
          <w:szCs w:val="20"/>
        </w:rPr>
        <w:t xml:space="preserve"> if you wish to be sharing costs among multiple couple / groups / families</w:t>
      </w:r>
      <w:r w:rsidRPr="00BD568E">
        <w:rPr>
          <w:rFonts w:ascii="Berlin Sans FB" w:eastAsia="Dotum" w:hAnsi="Berlin Sans FB" w:cs="Arial"/>
          <w:bCs/>
          <w:i/>
          <w:iCs/>
          <w:sz w:val="20"/>
          <w:szCs w:val="20"/>
        </w:rPr>
        <w:t>.</w:t>
      </w:r>
    </w:p>
    <w:p w14:paraId="1765A151" w14:textId="77777777" w:rsidR="007E5E01" w:rsidRPr="00BD568E" w:rsidRDefault="007E5E01" w:rsidP="007E5E01">
      <w:pPr>
        <w:rPr>
          <w:rFonts w:ascii="Berlin Sans FB" w:eastAsia="Dotum" w:hAnsi="Berlin Sans FB" w:cs="Arial"/>
          <w:bCs/>
          <w:sz w:val="20"/>
          <w:szCs w:val="20"/>
        </w:rPr>
      </w:pPr>
    </w:p>
    <w:p w14:paraId="5CDF4F09" w14:textId="31368917"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Beverage &amp; Liquor Service</w:t>
      </w:r>
    </w:p>
    <w:p w14:paraId="3D747C08" w14:textId="2A53DAD3" w:rsidR="007E5E01" w:rsidRPr="00BD568E" w:rsidRDefault="00354847" w:rsidP="007E5E01">
      <w:pPr>
        <w:rPr>
          <w:rFonts w:ascii="Berlin Sans FB" w:eastAsia="Dotum" w:hAnsi="Berlin Sans FB" w:cs="Arial"/>
          <w:bCs/>
          <w:sz w:val="20"/>
          <w:szCs w:val="20"/>
        </w:rPr>
      </w:pPr>
      <w:r w:rsidRPr="00BD568E">
        <w:rPr>
          <w:rFonts w:ascii="Berlin Sans FB" w:eastAsia="Dotum" w:hAnsi="Berlin Sans FB" w:cs="Arial"/>
          <w:bCs/>
          <w:sz w:val="20"/>
          <w:szCs w:val="20"/>
        </w:rPr>
        <w:t xml:space="preserve">Four Hands Pizza Bar &amp; Grill </w:t>
      </w:r>
      <w:r w:rsidR="007E5E01" w:rsidRPr="00BD568E">
        <w:rPr>
          <w:rFonts w:ascii="Berlin Sans FB" w:eastAsia="Dotum" w:hAnsi="Berlin Sans FB" w:cs="Arial"/>
          <w:bCs/>
          <w:sz w:val="20"/>
          <w:szCs w:val="20"/>
        </w:rPr>
        <w:t xml:space="preserve">is fully licensed. No </w:t>
      </w:r>
      <w:r w:rsidRPr="00BD568E">
        <w:rPr>
          <w:rFonts w:ascii="Berlin Sans FB" w:eastAsia="Dotum" w:hAnsi="Berlin Sans FB" w:cs="Arial"/>
          <w:bCs/>
          <w:sz w:val="20"/>
          <w:szCs w:val="20"/>
        </w:rPr>
        <w:t>BYO</w:t>
      </w:r>
      <w:r w:rsidR="007E5E01" w:rsidRPr="00BD568E">
        <w:rPr>
          <w:rFonts w:ascii="Berlin Sans FB" w:eastAsia="Dotum" w:hAnsi="Berlin Sans FB" w:cs="Arial"/>
          <w:bCs/>
          <w:sz w:val="20"/>
          <w:szCs w:val="20"/>
        </w:rPr>
        <w:t xml:space="preserve"> allowed.</w:t>
      </w:r>
      <w:r w:rsidRPr="00BD568E">
        <w:rPr>
          <w:rFonts w:ascii="Berlin Sans FB" w:eastAsia="Dotum" w:hAnsi="Berlin Sans FB" w:cs="Arial"/>
          <w:bCs/>
          <w:sz w:val="20"/>
          <w:szCs w:val="20"/>
        </w:rPr>
        <w:t xml:space="preserve"> </w:t>
      </w:r>
      <w:r w:rsidR="007E5E01" w:rsidRPr="00BD568E">
        <w:rPr>
          <w:rFonts w:ascii="Berlin Sans FB" w:eastAsia="Dotum" w:hAnsi="Berlin Sans FB" w:cs="Arial"/>
          <w:bCs/>
          <w:sz w:val="20"/>
          <w:szCs w:val="20"/>
        </w:rPr>
        <w:t>There is no over the bar service</w:t>
      </w:r>
      <w:r w:rsidRPr="00BD568E">
        <w:rPr>
          <w:rFonts w:ascii="Berlin Sans FB" w:eastAsia="Dotum" w:hAnsi="Berlin Sans FB" w:cs="Arial"/>
          <w:bCs/>
          <w:sz w:val="20"/>
          <w:szCs w:val="20"/>
        </w:rPr>
        <w:t xml:space="preserve">, </w:t>
      </w:r>
      <w:r w:rsidR="007E5E01" w:rsidRPr="00BD568E">
        <w:rPr>
          <w:rFonts w:ascii="Berlin Sans FB" w:eastAsia="Dotum" w:hAnsi="Berlin Sans FB" w:cs="Arial"/>
          <w:bCs/>
          <w:sz w:val="20"/>
          <w:szCs w:val="20"/>
        </w:rPr>
        <w:t>guests cannot pay for their drinks as they go.</w:t>
      </w:r>
      <w:r w:rsidR="00975C57" w:rsidRPr="00BD568E">
        <w:rPr>
          <w:rFonts w:ascii="Berlin Sans FB" w:eastAsia="Dotum" w:hAnsi="Berlin Sans FB" w:cs="Arial"/>
          <w:bCs/>
          <w:sz w:val="20"/>
          <w:szCs w:val="20"/>
        </w:rPr>
        <w:t xml:space="preserve">  You may wish to have pre-ordered bottled wine / champagne / soft drink jugs ready for your arrival – talk to us in advance about this.</w:t>
      </w:r>
    </w:p>
    <w:p w14:paraId="38C70D48" w14:textId="77777777" w:rsidR="007E5E01" w:rsidRPr="00BD568E" w:rsidRDefault="007E5E01" w:rsidP="007E5E01">
      <w:pPr>
        <w:rPr>
          <w:rFonts w:ascii="Berlin Sans FB" w:eastAsia="Dotum" w:hAnsi="Berlin Sans FB" w:cs="Arial"/>
          <w:bCs/>
          <w:sz w:val="20"/>
          <w:szCs w:val="20"/>
        </w:rPr>
      </w:pPr>
    </w:p>
    <w:p w14:paraId="47555CD8" w14:textId="77777777"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Sundays &amp; Public Holidays</w:t>
      </w:r>
    </w:p>
    <w:p w14:paraId="5E37004E" w14:textId="3115AB72"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A 10% surcharge is applicable for Sunday</w:t>
      </w:r>
      <w:r w:rsidR="00354847" w:rsidRPr="00BD568E">
        <w:rPr>
          <w:rFonts w:ascii="Berlin Sans FB" w:eastAsia="Dotum" w:hAnsi="Berlin Sans FB" w:cs="Arial"/>
          <w:bCs/>
          <w:sz w:val="20"/>
          <w:szCs w:val="20"/>
        </w:rPr>
        <w:t>s</w:t>
      </w:r>
      <w:r w:rsidRPr="00BD568E">
        <w:rPr>
          <w:rFonts w:ascii="Berlin Sans FB" w:eastAsia="Dotum" w:hAnsi="Berlin Sans FB" w:cs="Arial"/>
          <w:bCs/>
          <w:sz w:val="20"/>
          <w:szCs w:val="20"/>
        </w:rPr>
        <w:t xml:space="preserve"> &amp; </w:t>
      </w:r>
      <w:r w:rsidR="00354847" w:rsidRPr="00BD568E">
        <w:rPr>
          <w:rFonts w:ascii="Berlin Sans FB" w:eastAsia="Dotum" w:hAnsi="Berlin Sans FB" w:cs="Arial"/>
          <w:bCs/>
          <w:sz w:val="20"/>
          <w:szCs w:val="20"/>
        </w:rPr>
        <w:t xml:space="preserve">15% for </w:t>
      </w:r>
      <w:r w:rsidRPr="00BD568E">
        <w:rPr>
          <w:rFonts w:ascii="Berlin Sans FB" w:eastAsia="Dotum" w:hAnsi="Berlin Sans FB" w:cs="Arial"/>
          <w:bCs/>
          <w:sz w:val="20"/>
          <w:szCs w:val="20"/>
        </w:rPr>
        <w:t xml:space="preserve">public holidays. </w:t>
      </w:r>
    </w:p>
    <w:p w14:paraId="7F13A42C" w14:textId="77777777" w:rsidR="007E5E01" w:rsidRPr="00BD568E" w:rsidRDefault="007E5E01" w:rsidP="007E5E01">
      <w:pPr>
        <w:rPr>
          <w:rFonts w:ascii="Berlin Sans FB" w:eastAsia="Dotum" w:hAnsi="Berlin Sans FB" w:cs="Arial"/>
          <w:bCs/>
          <w:sz w:val="20"/>
          <w:szCs w:val="20"/>
        </w:rPr>
      </w:pPr>
    </w:p>
    <w:p w14:paraId="2F8E2525" w14:textId="77777777"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Responsible Service of Alcohol</w:t>
      </w:r>
    </w:p>
    <w:p w14:paraId="0D0CACB7" w14:textId="7DA79CD8"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Four Hands Pizza Bar &amp; Grill enforces the responsible service of alcohol at all times. Please note that management has the right to remove any patron or terminate the event if we believe any liquor laws have been breached or for any reason deemed necessary. Please note management has the right to claim compensation for any damage or theft to property that may occur due to anti-social behaviour.</w:t>
      </w:r>
    </w:p>
    <w:p w14:paraId="3A4A8F5E" w14:textId="77777777" w:rsidR="007E5E01" w:rsidRPr="00BD568E" w:rsidRDefault="007E5E01" w:rsidP="007E5E01">
      <w:pPr>
        <w:rPr>
          <w:rFonts w:ascii="Berlin Sans FB" w:eastAsia="Dotum" w:hAnsi="Berlin Sans FB" w:cs="Arial"/>
          <w:bCs/>
          <w:sz w:val="20"/>
          <w:szCs w:val="20"/>
        </w:rPr>
      </w:pPr>
    </w:p>
    <w:p w14:paraId="596AED67" w14:textId="77777777"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Smoking</w:t>
      </w:r>
    </w:p>
    <w:p w14:paraId="20540D53" w14:textId="7603D916" w:rsidR="007E5E01" w:rsidRPr="00BD568E"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In accordance with NSW legislation, smoking is not allowed on the premises.</w:t>
      </w:r>
    </w:p>
    <w:p w14:paraId="02D988F6" w14:textId="77777777" w:rsidR="00354847" w:rsidRPr="00BD568E" w:rsidRDefault="00354847" w:rsidP="007E5E01">
      <w:pPr>
        <w:rPr>
          <w:rFonts w:ascii="Berlin Sans FB" w:eastAsia="Dotum" w:hAnsi="Berlin Sans FB" w:cs="Arial"/>
          <w:bCs/>
          <w:sz w:val="20"/>
          <w:szCs w:val="20"/>
        </w:rPr>
      </w:pPr>
    </w:p>
    <w:p w14:paraId="6DB5F8DE" w14:textId="07C439DD" w:rsidR="0073142B" w:rsidRDefault="007E5E01" w:rsidP="007E5E01">
      <w:pPr>
        <w:rPr>
          <w:rFonts w:ascii="Berlin Sans FB" w:eastAsia="Dotum" w:hAnsi="Berlin Sans FB" w:cs="Arial"/>
          <w:bCs/>
          <w:sz w:val="20"/>
          <w:szCs w:val="20"/>
        </w:rPr>
      </w:pPr>
      <w:r w:rsidRPr="00BD568E">
        <w:rPr>
          <w:rFonts w:ascii="Berlin Sans FB" w:eastAsia="Dotum" w:hAnsi="Berlin Sans FB" w:cs="Arial"/>
          <w:bCs/>
          <w:sz w:val="20"/>
          <w:szCs w:val="20"/>
        </w:rPr>
        <w:t xml:space="preserve">Deposit Payment </w:t>
      </w:r>
      <w:r w:rsidR="0073142B">
        <w:rPr>
          <w:rFonts w:ascii="Berlin Sans FB" w:eastAsia="Dotum" w:hAnsi="Berlin Sans FB" w:cs="Arial"/>
          <w:bCs/>
          <w:sz w:val="20"/>
          <w:szCs w:val="20"/>
        </w:rPr>
        <w:tab/>
        <w:t>Credit Card:</w:t>
      </w:r>
      <w:r w:rsidR="0073142B">
        <w:rPr>
          <w:rFonts w:ascii="Berlin Sans FB" w:eastAsia="Dotum" w:hAnsi="Berlin Sans FB" w:cs="Arial"/>
          <w:bCs/>
          <w:sz w:val="20"/>
          <w:szCs w:val="20"/>
        </w:rPr>
        <w:tab/>
        <w:t>Follow the links on your booking confirmation email</w:t>
      </w:r>
    </w:p>
    <w:p w14:paraId="5CC12C4E" w14:textId="0DEC869D" w:rsidR="0073142B" w:rsidRDefault="0073142B" w:rsidP="007E5E01">
      <w:pPr>
        <w:rPr>
          <w:rFonts w:ascii="Berlin Sans FB" w:eastAsia="Dotum" w:hAnsi="Berlin Sans FB" w:cs="Arial"/>
          <w:bCs/>
          <w:sz w:val="20"/>
          <w:szCs w:val="20"/>
        </w:rPr>
      </w:pPr>
      <w:r>
        <w:rPr>
          <w:rFonts w:ascii="Berlin Sans FB" w:eastAsia="Dotum" w:hAnsi="Berlin Sans FB" w:cs="Arial"/>
          <w:bCs/>
          <w:sz w:val="20"/>
          <w:szCs w:val="20"/>
        </w:rPr>
        <w:tab/>
      </w:r>
    </w:p>
    <w:p w14:paraId="09D60452" w14:textId="79195AE6" w:rsidR="007E5E01" w:rsidRPr="00BD568E" w:rsidRDefault="007E5E01" w:rsidP="0073142B">
      <w:pPr>
        <w:ind w:left="1440" w:firstLine="720"/>
        <w:rPr>
          <w:rFonts w:ascii="Berlin Sans FB" w:eastAsia="Dotum" w:hAnsi="Berlin Sans FB" w:cs="Arial"/>
          <w:bCs/>
          <w:sz w:val="20"/>
          <w:szCs w:val="20"/>
        </w:rPr>
      </w:pPr>
      <w:r w:rsidRPr="00BD568E">
        <w:rPr>
          <w:rFonts w:ascii="Berlin Sans FB" w:eastAsia="Dotum" w:hAnsi="Berlin Sans FB" w:cs="Arial"/>
          <w:bCs/>
          <w:sz w:val="20"/>
          <w:szCs w:val="20"/>
        </w:rPr>
        <w:t>Direct Deposit</w:t>
      </w:r>
      <w:r w:rsidR="00354847" w:rsidRPr="00BD568E">
        <w:rPr>
          <w:rFonts w:ascii="Berlin Sans FB" w:eastAsia="Dotum" w:hAnsi="Berlin Sans FB" w:cs="Arial"/>
          <w:bCs/>
          <w:sz w:val="20"/>
          <w:szCs w:val="20"/>
        </w:rPr>
        <w:t xml:space="preserve">:  </w:t>
      </w:r>
      <w:r w:rsidR="00354847" w:rsidRPr="00BD568E">
        <w:rPr>
          <w:rFonts w:ascii="Berlin Sans FB" w:eastAsia="Dotum" w:hAnsi="Berlin Sans FB" w:cs="Arial"/>
          <w:bCs/>
          <w:sz w:val="20"/>
          <w:szCs w:val="20"/>
        </w:rPr>
        <w:tab/>
      </w:r>
      <w:r w:rsidRPr="00BD568E">
        <w:rPr>
          <w:rFonts w:ascii="Berlin Sans FB" w:eastAsia="Dotum" w:hAnsi="Berlin Sans FB" w:cs="Arial"/>
          <w:bCs/>
          <w:sz w:val="20"/>
          <w:szCs w:val="20"/>
        </w:rPr>
        <w:t>Account Name</w:t>
      </w:r>
      <w:r w:rsidR="00354847" w:rsidRPr="00BD568E">
        <w:rPr>
          <w:rFonts w:ascii="Berlin Sans FB" w:eastAsia="Dotum" w:hAnsi="Berlin Sans FB" w:cs="Arial"/>
          <w:bCs/>
          <w:sz w:val="20"/>
          <w:szCs w:val="20"/>
        </w:rPr>
        <w:t xml:space="preserve"> - </w:t>
      </w:r>
      <w:r w:rsidRPr="00BD568E">
        <w:rPr>
          <w:rFonts w:ascii="Berlin Sans FB" w:eastAsia="Dotum" w:hAnsi="Berlin Sans FB" w:cs="Arial"/>
          <w:bCs/>
          <w:sz w:val="20"/>
          <w:szCs w:val="20"/>
        </w:rPr>
        <w:t>Four Hands Terrigal Pty Ltd</w:t>
      </w:r>
    </w:p>
    <w:p w14:paraId="1A3B4DF6" w14:textId="5E6E8E57" w:rsidR="00354847" w:rsidRPr="00BD568E" w:rsidRDefault="007E5E01" w:rsidP="0073142B">
      <w:pPr>
        <w:ind w:left="2880" w:firstLine="720"/>
        <w:rPr>
          <w:rFonts w:ascii="Berlin Sans FB" w:eastAsia="Dotum" w:hAnsi="Berlin Sans FB" w:cs="Arial"/>
          <w:bCs/>
          <w:sz w:val="20"/>
          <w:szCs w:val="20"/>
        </w:rPr>
      </w:pPr>
      <w:r w:rsidRPr="00BD568E">
        <w:rPr>
          <w:rFonts w:ascii="Berlin Sans FB" w:eastAsia="Dotum" w:hAnsi="Berlin Sans FB" w:cs="Arial"/>
          <w:bCs/>
          <w:sz w:val="20"/>
          <w:szCs w:val="20"/>
        </w:rPr>
        <w:t>BSB</w:t>
      </w:r>
      <w:r w:rsidR="00354847" w:rsidRPr="00BD568E">
        <w:rPr>
          <w:rFonts w:ascii="Berlin Sans FB" w:eastAsia="Dotum" w:hAnsi="Berlin Sans FB" w:cs="Arial"/>
          <w:bCs/>
          <w:sz w:val="20"/>
          <w:szCs w:val="20"/>
        </w:rPr>
        <w:t xml:space="preserve"> </w:t>
      </w:r>
      <w:r w:rsidRPr="00BD568E">
        <w:rPr>
          <w:rFonts w:ascii="Berlin Sans FB" w:eastAsia="Dotum" w:hAnsi="Berlin Sans FB" w:cs="Arial"/>
          <w:bCs/>
          <w:sz w:val="20"/>
          <w:szCs w:val="20"/>
        </w:rPr>
        <w:t>062 735</w:t>
      </w:r>
      <w:r w:rsidR="00354847" w:rsidRPr="00BD568E">
        <w:rPr>
          <w:rFonts w:ascii="Berlin Sans FB" w:eastAsia="Dotum" w:hAnsi="Berlin Sans FB" w:cs="Arial"/>
          <w:bCs/>
          <w:sz w:val="20"/>
          <w:szCs w:val="20"/>
        </w:rPr>
        <w:t xml:space="preserve"> / Account No. </w:t>
      </w:r>
      <w:r w:rsidRPr="00BD568E">
        <w:rPr>
          <w:rFonts w:ascii="Berlin Sans FB" w:eastAsia="Dotum" w:hAnsi="Berlin Sans FB" w:cs="Arial"/>
          <w:bCs/>
          <w:sz w:val="20"/>
          <w:szCs w:val="20"/>
        </w:rPr>
        <w:t>10416560</w:t>
      </w:r>
      <w:r w:rsidR="00CA346B" w:rsidRPr="00BD568E">
        <w:rPr>
          <w:rFonts w:ascii="Berlin Sans FB" w:eastAsia="Dotum" w:hAnsi="Berlin Sans FB" w:cs="Arial"/>
          <w:bCs/>
          <w:sz w:val="20"/>
          <w:szCs w:val="20"/>
        </w:rPr>
        <w:tab/>
      </w:r>
      <w:r w:rsidR="00CA346B" w:rsidRPr="00BD568E">
        <w:rPr>
          <w:rFonts w:ascii="Berlin Sans FB" w:eastAsia="Dotum" w:hAnsi="Berlin Sans FB" w:cs="Arial"/>
          <w:bCs/>
          <w:sz w:val="20"/>
          <w:szCs w:val="20"/>
        </w:rPr>
        <w:tab/>
      </w:r>
    </w:p>
    <w:p w14:paraId="219DDF49" w14:textId="408BB18F" w:rsidR="00354847" w:rsidRPr="00BD568E" w:rsidRDefault="00354847" w:rsidP="007E5E01">
      <w:pPr>
        <w:rPr>
          <w:rFonts w:ascii="Berlin Sans FB" w:eastAsia="Dotum" w:hAnsi="Berlin Sans FB" w:cs="Arial"/>
          <w:bCs/>
          <w:i/>
          <w:iCs/>
          <w:sz w:val="20"/>
          <w:szCs w:val="20"/>
        </w:rPr>
      </w:pPr>
    </w:p>
    <w:p w14:paraId="4A27A413" w14:textId="6C19EC25" w:rsidR="00354847" w:rsidRPr="00BD568E" w:rsidRDefault="00354847" w:rsidP="007E5E01">
      <w:pPr>
        <w:rPr>
          <w:rFonts w:ascii="Berlin Sans FB" w:eastAsia="Dotum" w:hAnsi="Berlin Sans FB" w:cs="Arial"/>
          <w:bCs/>
          <w:sz w:val="20"/>
          <w:szCs w:val="20"/>
        </w:rPr>
      </w:pPr>
      <w:r w:rsidRPr="00BD568E">
        <w:rPr>
          <w:rFonts w:ascii="Berlin Sans FB" w:eastAsia="Dotum" w:hAnsi="Berlin Sans FB" w:cs="Arial"/>
          <w:bCs/>
          <w:sz w:val="20"/>
          <w:szCs w:val="20"/>
        </w:rPr>
        <w:t>By paying the 30% deposit for your function it is understood you have read and accepted all of the above terms and conditions.</w:t>
      </w:r>
    </w:p>
    <w:p w14:paraId="59BD793E" w14:textId="14BA8D4C" w:rsidR="005E784F" w:rsidRPr="00BD568E" w:rsidRDefault="005E784F">
      <w:pPr>
        <w:rPr>
          <w:rFonts w:ascii="Berlin Sans FB" w:hAnsi="Berlin Sans FB" w:cs="Arial"/>
          <w:bCs/>
          <w:kern w:val="28"/>
          <w:lang w:val="en-US"/>
        </w:rPr>
      </w:pPr>
      <w:r w:rsidRPr="00BD568E">
        <w:rPr>
          <w:rFonts w:ascii="Berlin Sans FB" w:hAnsi="Berlin Sans FB" w:cs="Arial"/>
          <w:bCs/>
          <w:kern w:val="28"/>
          <w:lang w:val="en-US"/>
        </w:rPr>
        <w:br w:type="page"/>
      </w:r>
    </w:p>
    <w:p w14:paraId="4BB0D8CD" w14:textId="23BB0BB9" w:rsidR="00CA428F" w:rsidRPr="00BD568E" w:rsidRDefault="007E5E01" w:rsidP="007E5E01">
      <w:pPr>
        <w:widowControl w:val="0"/>
        <w:overflowPunct w:val="0"/>
        <w:autoSpaceDE w:val="0"/>
        <w:autoSpaceDN w:val="0"/>
        <w:adjustRightInd w:val="0"/>
        <w:rPr>
          <w:rFonts w:ascii="Berlin Sans FB" w:hAnsi="Berlin Sans FB" w:cs="Arial"/>
          <w:bCs/>
          <w:kern w:val="28"/>
          <w:sz w:val="22"/>
          <w:szCs w:val="22"/>
          <w:lang w:val="en-US"/>
        </w:rPr>
      </w:pPr>
      <w:r w:rsidRPr="00BD568E">
        <w:rPr>
          <w:rFonts w:ascii="Berlin Sans FB" w:hAnsi="Berlin Sans FB" w:cs="Arial"/>
          <w:bCs/>
          <w:kern w:val="28"/>
          <w:sz w:val="22"/>
          <w:szCs w:val="22"/>
          <w:lang w:val="en-US"/>
        </w:rPr>
        <w:lastRenderedPageBreak/>
        <w:t>G</w:t>
      </w:r>
      <w:r w:rsidR="005715E0" w:rsidRPr="00BD568E">
        <w:rPr>
          <w:rFonts w:ascii="Berlin Sans FB" w:hAnsi="Berlin Sans FB" w:cs="Arial"/>
          <w:bCs/>
          <w:kern w:val="28"/>
          <w:sz w:val="22"/>
          <w:szCs w:val="22"/>
          <w:lang w:val="en-US"/>
        </w:rPr>
        <w:t xml:space="preserve">roup </w:t>
      </w:r>
      <w:r w:rsidRPr="00BD568E">
        <w:rPr>
          <w:rFonts w:ascii="Berlin Sans FB" w:hAnsi="Berlin Sans FB" w:cs="Arial"/>
          <w:bCs/>
          <w:kern w:val="28"/>
          <w:sz w:val="22"/>
          <w:szCs w:val="22"/>
          <w:lang w:val="en-US"/>
        </w:rPr>
        <w:t>M</w:t>
      </w:r>
      <w:r w:rsidR="005715E0" w:rsidRPr="00BD568E">
        <w:rPr>
          <w:rFonts w:ascii="Berlin Sans FB" w:hAnsi="Berlin Sans FB" w:cs="Arial"/>
          <w:bCs/>
          <w:kern w:val="28"/>
          <w:sz w:val="22"/>
          <w:szCs w:val="22"/>
          <w:lang w:val="en-US"/>
        </w:rPr>
        <w:t xml:space="preserve">enu </w:t>
      </w:r>
    </w:p>
    <w:p w14:paraId="394B0BD6" w14:textId="76F0DAAB" w:rsidR="00CA428F" w:rsidRPr="00BD568E" w:rsidRDefault="001838B7" w:rsidP="007E5E01">
      <w:pPr>
        <w:widowControl w:val="0"/>
        <w:overflowPunct w:val="0"/>
        <w:autoSpaceDE w:val="0"/>
        <w:autoSpaceDN w:val="0"/>
        <w:adjustRightInd w:val="0"/>
        <w:rPr>
          <w:rFonts w:ascii="Berlin Sans FB" w:hAnsi="Berlin Sans FB" w:cs="Arial"/>
          <w:bCs/>
          <w:kern w:val="28"/>
          <w:sz w:val="22"/>
          <w:szCs w:val="22"/>
          <w:lang w:val="en-US"/>
        </w:rPr>
      </w:pPr>
      <w:r w:rsidRPr="00BD568E">
        <w:rPr>
          <w:rFonts w:ascii="Berlin Sans FB" w:hAnsi="Berlin Sans FB" w:cs="Arial"/>
          <w:bCs/>
          <w:kern w:val="28"/>
          <w:sz w:val="22"/>
          <w:szCs w:val="22"/>
          <w:lang w:val="en-US"/>
        </w:rPr>
        <w:t>$</w:t>
      </w:r>
      <w:r w:rsidR="00A30ED6" w:rsidRPr="00BD568E">
        <w:rPr>
          <w:rFonts w:ascii="Berlin Sans FB" w:hAnsi="Berlin Sans FB" w:cs="Arial"/>
          <w:bCs/>
          <w:kern w:val="28"/>
          <w:sz w:val="22"/>
          <w:szCs w:val="22"/>
          <w:lang w:val="en-US"/>
        </w:rPr>
        <w:t>55</w:t>
      </w:r>
      <w:r w:rsidR="00D106AE" w:rsidRPr="00BD568E">
        <w:rPr>
          <w:rFonts w:ascii="Berlin Sans FB" w:hAnsi="Berlin Sans FB" w:cs="Arial"/>
          <w:bCs/>
          <w:kern w:val="28"/>
          <w:sz w:val="22"/>
          <w:szCs w:val="22"/>
          <w:lang w:val="en-US"/>
        </w:rPr>
        <w:t xml:space="preserve"> per person</w:t>
      </w:r>
      <w:r w:rsidR="00422F7B" w:rsidRPr="00BD568E">
        <w:rPr>
          <w:rFonts w:ascii="Berlin Sans FB" w:hAnsi="Berlin Sans FB" w:cs="Arial"/>
          <w:bCs/>
          <w:kern w:val="28"/>
          <w:sz w:val="22"/>
          <w:szCs w:val="22"/>
          <w:lang w:val="en-US"/>
        </w:rPr>
        <w:t xml:space="preserve"> - note 10% surcharge on Sundays, 15% surcharge on public holidays</w:t>
      </w:r>
    </w:p>
    <w:p w14:paraId="0F11ED82" w14:textId="77777777" w:rsidR="005715E0" w:rsidRPr="00BD568E" w:rsidRDefault="005715E0" w:rsidP="007E5E01">
      <w:pPr>
        <w:widowControl w:val="0"/>
        <w:overflowPunct w:val="0"/>
        <w:autoSpaceDE w:val="0"/>
        <w:autoSpaceDN w:val="0"/>
        <w:adjustRightInd w:val="0"/>
        <w:rPr>
          <w:rFonts w:ascii="Berlin Sans FB" w:hAnsi="Berlin Sans FB" w:cs="Arial"/>
          <w:bCs/>
          <w:kern w:val="28"/>
          <w:sz w:val="22"/>
          <w:szCs w:val="22"/>
          <w:lang w:val="en-US"/>
        </w:rPr>
      </w:pPr>
    </w:p>
    <w:p w14:paraId="69C6E9F7" w14:textId="46AA640E" w:rsidR="00422F7B" w:rsidRPr="00BD568E" w:rsidRDefault="00422F7B" w:rsidP="007E5E01">
      <w:pPr>
        <w:widowControl w:val="0"/>
        <w:overflowPunct w:val="0"/>
        <w:autoSpaceDE w:val="0"/>
        <w:autoSpaceDN w:val="0"/>
        <w:adjustRightInd w:val="0"/>
        <w:rPr>
          <w:rFonts w:ascii="Berlin Sans FB" w:hAnsi="Berlin Sans FB" w:cs="Arial"/>
          <w:bCs/>
          <w:kern w:val="28"/>
          <w:sz w:val="22"/>
          <w:szCs w:val="22"/>
          <w:lang w:val="en-US"/>
        </w:rPr>
      </w:pPr>
      <w:r w:rsidRPr="00BD568E">
        <w:rPr>
          <w:rFonts w:ascii="Berlin Sans FB" w:hAnsi="Berlin Sans FB" w:cs="Arial"/>
          <w:bCs/>
          <w:kern w:val="28"/>
          <w:sz w:val="22"/>
          <w:szCs w:val="22"/>
          <w:lang w:val="en-US"/>
        </w:rPr>
        <w:t>Appetizer</w:t>
      </w:r>
    </w:p>
    <w:p w14:paraId="3DD142C2" w14:textId="3C10C0F2" w:rsidR="00CA428F" w:rsidRPr="00BD568E" w:rsidRDefault="00422F7B" w:rsidP="007E5E01">
      <w:pPr>
        <w:widowControl w:val="0"/>
        <w:overflowPunct w:val="0"/>
        <w:autoSpaceDE w:val="0"/>
        <w:autoSpaceDN w:val="0"/>
        <w:adjustRightInd w:val="0"/>
        <w:rPr>
          <w:rFonts w:ascii="Berlin Sans FB" w:hAnsi="Berlin Sans FB" w:cs="Arial"/>
          <w:bCs/>
          <w:kern w:val="28"/>
          <w:sz w:val="22"/>
          <w:szCs w:val="22"/>
          <w:lang w:val="en-US"/>
        </w:rPr>
      </w:pPr>
      <w:r w:rsidRPr="00BD568E">
        <w:rPr>
          <w:rFonts w:ascii="Berlin Sans FB" w:hAnsi="Berlin Sans FB" w:cs="Arial"/>
          <w:bCs/>
          <w:kern w:val="28"/>
          <w:sz w:val="22"/>
          <w:szCs w:val="22"/>
          <w:lang w:val="en-US"/>
        </w:rPr>
        <w:t xml:space="preserve">Included: </w:t>
      </w:r>
      <w:r w:rsidR="009A0444" w:rsidRPr="00BD568E">
        <w:rPr>
          <w:rFonts w:ascii="Berlin Sans FB" w:hAnsi="Berlin Sans FB" w:cs="Arial"/>
          <w:bCs/>
          <w:kern w:val="28"/>
          <w:sz w:val="22"/>
          <w:szCs w:val="22"/>
          <w:lang w:val="en-US"/>
        </w:rPr>
        <w:t>herb &amp; garlic</w:t>
      </w:r>
      <w:r w:rsidR="007012C9" w:rsidRPr="00BD568E">
        <w:rPr>
          <w:rFonts w:ascii="Berlin Sans FB" w:hAnsi="Berlin Sans FB" w:cs="Arial"/>
          <w:bCs/>
          <w:kern w:val="28"/>
          <w:sz w:val="22"/>
          <w:szCs w:val="22"/>
          <w:lang w:val="en-US"/>
        </w:rPr>
        <w:t xml:space="preserve"> marinated olives (gf)  </w:t>
      </w:r>
    </w:p>
    <w:p w14:paraId="59B22532" w14:textId="2249D152" w:rsidR="00422F7B" w:rsidRPr="00BD568E" w:rsidRDefault="00422F7B" w:rsidP="007E5E01">
      <w:pPr>
        <w:widowControl w:val="0"/>
        <w:overflowPunct w:val="0"/>
        <w:autoSpaceDE w:val="0"/>
        <w:autoSpaceDN w:val="0"/>
        <w:adjustRightInd w:val="0"/>
        <w:rPr>
          <w:rFonts w:ascii="Berlin Sans FB" w:hAnsi="Berlin Sans FB" w:cs="Arial"/>
          <w:bCs/>
          <w:kern w:val="28"/>
          <w:sz w:val="22"/>
          <w:szCs w:val="22"/>
          <w:lang w:val="en-US"/>
        </w:rPr>
      </w:pPr>
    </w:p>
    <w:p w14:paraId="30C982E3" w14:textId="713295D2" w:rsidR="00422F7B" w:rsidRDefault="00A30ED6" w:rsidP="00422F7B">
      <w:pPr>
        <w:widowControl w:val="0"/>
        <w:overflowPunct w:val="0"/>
        <w:autoSpaceDE w:val="0"/>
        <w:autoSpaceDN w:val="0"/>
        <w:adjustRightInd w:val="0"/>
        <w:rPr>
          <w:rFonts w:ascii="Berlin Sans FB" w:hAnsi="Berlin Sans FB" w:cs="Arial"/>
          <w:bCs/>
          <w:kern w:val="28"/>
          <w:sz w:val="22"/>
          <w:szCs w:val="22"/>
          <w:lang w:val="en-US"/>
        </w:rPr>
      </w:pPr>
      <w:r w:rsidRPr="00BD568E">
        <w:rPr>
          <w:rFonts w:ascii="Berlin Sans FB" w:hAnsi="Berlin Sans FB" w:cs="Arial"/>
          <w:bCs/>
          <w:kern w:val="28"/>
          <w:sz w:val="22"/>
          <w:szCs w:val="22"/>
          <w:u w:val="single"/>
          <w:lang w:val="en-US"/>
        </w:rPr>
        <w:t>Plus</w:t>
      </w:r>
      <w:r w:rsidRPr="008255CE">
        <w:rPr>
          <w:rFonts w:ascii="Berlin Sans FB" w:hAnsi="Berlin Sans FB" w:cs="Arial"/>
          <w:bCs/>
          <w:kern w:val="28"/>
          <w:sz w:val="22"/>
          <w:szCs w:val="22"/>
          <w:lang w:val="en-US"/>
        </w:rPr>
        <w:t>,</w:t>
      </w:r>
      <w:r w:rsidR="00422F7B" w:rsidRPr="00BD568E">
        <w:rPr>
          <w:rFonts w:ascii="Berlin Sans FB" w:hAnsi="Berlin Sans FB" w:cs="Arial"/>
          <w:bCs/>
          <w:kern w:val="28"/>
          <w:sz w:val="22"/>
          <w:szCs w:val="22"/>
          <w:lang w:val="en-US"/>
        </w:rPr>
        <w:t xml:space="preserve"> choice of 1x dip / </w:t>
      </w:r>
      <w:r w:rsidR="008255CE">
        <w:rPr>
          <w:rFonts w:ascii="Berlin Sans FB" w:hAnsi="Berlin Sans FB" w:cs="Arial"/>
          <w:bCs/>
          <w:kern w:val="28"/>
          <w:sz w:val="22"/>
          <w:szCs w:val="22"/>
          <w:lang w:val="en-US"/>
        </w:rPr>
        <w:t>pizzetta</w:t>
      </w:r>
      <w:r w:rsidR="00422F7B" w:rsidRPr="00BD568E">
        <w:rPr>
          <w:rFonts w:ascii="Berlin Sans FB" w:hAnsi="Berlin Sans FB" w:cs="Arial"/>
          <w:bCs/>
          <w:kern w:val="28"/>
          <w:sz w:val="22"/>
          <w:szCs w:val="22"/>
          <w:lang w:val="en-US"/>
        </w:rPr>
        <w:t xml:space="preserve"> starter for the group</w:t>
      </w:r>
    </w:p>
    <w:p w14:paraId="3CAA7DD8" w14:textId="77777777" w:rsidR="00B53504" w:rsidRPr="00BD568E" w:rsidRDefault="00B53504" w:rsidP="00422F7B">
      <w:pPr>
        <w:widowControl w:val="0"/>
        <w:overflowPunct w:val="0"/>
        <w:autoSpaceDE w:val="0"/>
        <w:autoSpaceDN w:val="0"/>
        <w:adjustRightInd w:val="0"/>
        <w:rPr>
          <w:rFonts w:ascii="Berlin Sans FB" w:hAnsi="Berlin Sans FB" w:cs="Arial"/>
          <w:bCs/>
          <w:kern w:val="28"/>
          <w:sz w:val="22"/>
          <w:szCs w:val="22"/>
          <w:lang w:val="en-US"/>
        </w:rPr>
      </w:pPr>
    </w:p>
    <w:p w14:paraId="1FFADE9A" w14:textId="53677824" w:rsidR="00CA428F" w:rsidRPr="00BD568E" w:rsidRDefault="00CA428F" w:rsidP="00B53504">
      <w:pPr>
        <w:pStyle w:val="ListParagraph"/>
        <w:widowControl w:val="0"/>
        <w:numPr>
          <w:ilvl w:val="0"/>
          <w:numId w:val="2"/>
        </w:numPr>
        <w:overflowPunct w:val="0"/>
        <w:autoSpaceDE w:val="0"/>
        <w:autoSpaceDN w:val="0"/>
        <w:adjustRightInd w:val="0"/>
        <w:spacing w:after="8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hummus dip with garlic pizzetta</w:t>
      </w:r>
    </w:p>
    <w:p w14:paraId="60E36E57" w14:textId="44395262" w:rsidR="007E5E01" w:rsidRPr="00BD568E" w:rsidRDefault="007E5E01" w:rsidP="00B53504">
      <w:pPr>
        <w:pStyle w:val="ListParagraph"/>
        <w:widowControl w:val="0"/>
        <w:numPr>
          <w:ilvl w:val="0"/>
          <w:numId w:val="2"/>
        </w:numPr>
        <w:overflowPunct w:val="0"/>
        <w:autoSpaceDE w:val="0"/>
        <w:autoSpaceDN w:val="0"/>
        <w:adjustRightInd w:val="0"/>
        <w:spacing w:after="80"/>
        <w:rPr>
          <w:rFonts w:ascii="Berlin Sans FB" w:eastAsia="HP Simplified Hans" w:hAnsi="Berlin Sans FB" w:cs="Arial"/>
          <w:bCs/>
          <w:kern w:val="28"/>
          <w:sz w:val="22"/>
          <w:szCs w:val="22"/>
          <w:lang w:val="en-US"/>
        </w:rPr>
      </w:pPr>
      <w:r w:rsidRPr="00BD568E">
        <w:rPr>
          <w:rFonts w:ascii="Berlin Sans FB" w:eastAsia="HP Simplified Hans" w:hAnsi="Berlin Sans FB" w:cs="Arial"/>
          <w:bCs/>
          <w:kern w:val="28"/>
          <w:sz w:val="22"/>
          <w:szCs w:val="22"/>
          <w:lang w:val="en-US"/>
        </w:rPr>
        <w:t>beetroot &amp; smoked garlic labneh dip with garlic pizzetta (gfo)</w:t>
      </w:r>
    </w:p>
    <w:p w14:paraId="0B745F51" w14:textId="77777777" w:rsidR="007E5E01" w:rsidRPr="00BD568E" w:rsidRDefault="007E5E01" w:rsidP="007E5E01">
      <w:pPr>
        <w:widowControl w:val="0"/>
        <w:overflowPunct w:val="0"/>
        <w:autoSpaceDE w:val="0"/>
        <w:autoSpaceDN w:val="0"/>
        <w:adjustRightInd w:val="0"/>
        <w:rPr>
          <w:rFonts w:ascii="Berlin Sans FB" w:eastAsiaTheme="minorHAnsi" w:hAnsi="Berlin Sans FB" w:cs="Arial"/>
          <w:bCs/>
          <w:kern w:val="28"/>
          <w:sz w:val="22"/>
          <w:szCs w:val="22"/>
          <w:lang w:val="en-US"/>
        </w:rPr>
      </w:pPr>
    </w:p>
    <w:p w14:paraId="4711BE72" w14:textId="26AB2943" w:rsidR="00B47942" w:rsidRPr="00BD568E" w:rsidRDefault="008255CE" w:rsidP="007E5E01">
      <w:pPr>
        <w:rPr>
          <w:rFonts w:ascii="Berlin Sans FB" w:hAnsi="Berlin Sans FB" w:cs="Arial"/>
          <w:bCs/>
          <w:color w:val="CC3300"/>
          <w:kern w:val="28"/>
          <w:sz w:val="22"/>
          <w:szCs w:val="22"/>
          <w:lang w:val="en-US"/>
        </w:rPr>
      </w:pPr>
      <w:r w:rsidRPr="00BD568E">
        <w:rPr>
          <w:rFonts w:ascii="Berlin Sans FB" w:hAnsi="Berlin Sans FB" w:cs="Arial"/>
          <w:bCs/>
          <w:kern w:val="28"/>
          <w:sz w:val="22"/>
          <w:szCs w:val="22"/>
          <w:u w:val="single"/>
          <w:lang w:val="en-US"/>
        </w:rPr>
        <w:t>Plus</w:t>
      </w:r>
      <w:r w:rsidRPr="008255CE">
        <w:rPr>
          <w:rFonts w:ascii="Berlin Sans FB" w:hAnsi="Berlin Sans FB" w:cs="Arial"/>
          <w:bCs/>
          <w:kern w:val="28"/>
          <w:sz w:val="22"/>
          <w:szCs w:val="22"/>
          <w:lang w:val="en-US"/>
        </w:rPr>
        <w:t>,</w:t>
      </w:r>
      <w:r w:rsidRPr="00BD568E">
        <w:rPr>
          <w:rFonts w:ascii="Berlin Sans FB" w:hAnsi="Berlin Sans FB" w:cs="Arial"/>
          <w:bCs/>
          <w:kern w:val="28"/>
          <w:sz w:val="22"/>
          <w:szCs w:val="22"/>
          <w:lang w:val="en-US"/>
        </w:rPr>
        <w:t xml:space="preserve"> </w:t>
      </w:r>
      <w:r w:rsidR="00B47942" w:rsidRPr="00BD568E">
        <w:rPr>
          <w:rFonts w:ascii="Berlin Sans FB" w:hAnsi="Berlin Sans FB" w:cs="Arial"/>
          <w:bCs/>
          <w:kern w:val="28"/>
          <w:sz w:val="22"/>
          <w:szCs w:val="22"/>
          <w:lang w:val="en-US"/>
        </w:rPr>
        <w:t xml:space="preserve">choice of </w:t>
      </w:r>
      <w:r w:rsidR="00422F7B" w:rsidRPr="00BD568E">
        <w:rPr>
          <w:rFonts w:ascii="Berlin Sans FB" w:hAnsi="Berlin Sans FB" w:cs="Arial"/>
          <w:bCs/>
          <w:kern w:val="28"/>
          <w:sz w:val="22"/>
          <w:szCs w:val="22"/>
          <w:lang w:val="en-US"/>
        </w:rPr>
        <w:t>3</w:t>
      </w:r>
      <w:r w:rsidR="002E0BAD">
        <w:rPr>
          <w:rFonts w:ascii="Berlin Sans FB" w:hAnsi="Berlin Sans FB" w:cs="Arial"/>
          <w:bCs/>
          <w:kern w:val="28"/>
          <w:sz w:val="22"/>
          <w:szCs w:val="22"/>
          <w:lang w:val="en-US"/>
        </w:rPr>
        <w:t>x</w:t>
      </w:r>
      <w:r w:rsidR="00422F7B" w:rsidRPr="00BD568E">
        <w:rPr>
          <w:rFonts w:ascii="Berlin Sans FB" w:hAnsi="Berlin Sans FB" w:cs="Arial"/>
          <w:bCs/>
          <w:kern w:val="28"/>
          <w:sz w:val="22"/>
          <w:szCs w:val="22"/>
          <w:lang w:val="en-US"/>
        </w:rPr>
        <w:t xml:space="preserve"> tapas for the group </w:t>
      </w:r>
    </w:p>
    <w:p w14:paraId="0EC40691" w14:textId="77777777" w:rsidR="00387AB5" w:rsidRPr="00BD568E" w:rsidRDefault="00387AB5" w:rsidP="007E5E01">
      <w:pPr>
        <w:rPr>
          <w:rFonts w:ascii="Berlin Sans FB" w:hAnsi="Berlin Sans FB" w:cs="Arial"/>
          <w:bCs/>
          <w:kern w:val="28"/>
          <w:sz w:val="22"/>
          <w:szCs w:val="22"/>
          <w:lang w:val="en-US"/>
        </w:rPr>
      </w:pPr>
    </w:p>
    <w:p w14:paraId="3739D4C7" w14:textId="0E26E660" w:rsidR="00FD270B" w:rsidRPr="00B53504" w:rsidRDefault="00FD270B"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dukkha crusted cauliflower, confit garlic tahini (gf) (v)</w:t>
      </w:r>
    </w:p>
    <w:p w14:paraId="3124D844" w14:textId="4D5C7772" w:rsidR="008255CE" w:rsidRPr="00B53504" w:rsidRDefault="008255CE"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 xml:space="preserve">traditional baked eggplant parmigiana (gf) (vo) </w:t>
      </w:r>
    </w:p>
    <w:p w14:paraId="49C7D078" w14:textId="6C9BD41A" w:rsidR="00B073A6" w:rsidRPr="00B53504" w:rsidRDefault="00FD270B"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spinach &amp; ricotta gnocchi, burnt butter, sage, radicchio (gf)</w:t>
      </w:r>
    </w:p>
    <w:p w14:paraId="58B2E283" w14:textId="149F9946" w:rsidR="00FD270B" w:rsidRPr="00B53504" w:rsidRDefault="00FD270B"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calamari fritti, 4 hands tartare &amp; lemon (gf)</w:t>
      </w:r>
    </w:p>
    <w:p w14:paraId="1D35D847" w14:textId="4A930CF2" w:rsidR="008255CE" w:rsidRPr="00B53504" w:rsidRDefault="008255CE"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beer sautéed black mussels, tomatoes, chili, grilled bread (gfo)</w:t>
      </w:r>
    </w:p>
    <w:p w14:paraId="773C05F5" w14:textId="7F577706" w:rsidR="00FD270B" w:rsidRPr="00B53504" w:rsidRDefault="00FD270B"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 xml:space="preserve">australian sustainable banana prawns, garlic, </w:t>
      </w:r>
      <w:r w:rsidR="00FD5AA4" w:rsidRPr="00B53504">
        <w:rPr>
          <w:rFonts w:ascii="Berlin Sans FB" w:eastAsiaTheme="minorHAnsi" w:hAnsi="Berlin Sans FB" w:cs="Arial"/>
          <w:bCs/>
          <w:kern w:val="28"/>
          <w:sz w:val="22"/>
          <w:szCs w:val="22"/>
          <w:lang w:val="en-US"/>
        </w:rPr>
        <w:t>chili</w:t>
      </w:r>
      <w:r w:rsidRPr="00B53504">
        <w:rPr>
          <w:rFonts w:ascii="Berlin Sans FB" w:eastAsiaTheme="minorHAnsi" w:hAnsi="Berlin Sans FB" w:cs="Arial"/>
          <w:bCs/>
          <w:kern w:val="28"/>
          <w:sz w:val="22"/>
          <w:szCs w:val="22"/>
          <w:lang w:val="en-US"/>
        </w:rPr>
        <w:t>, lemon (gf)</w:t>
      </w:r>
    </w:p>
    <w:p w14:paraId="0278F51C" w14:textId="527144D5" w:rsidR="00FD270B" w:rsidRPr="00B53504" w:rsidRDefault="00FD270B"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lamb arancini, porcini mushrooms, buffalo mozzarella, rosemary, aioli</w:t>
      </w:r>
    </w:p>
    <w:p w14:paraId="755FF0C3" w14:textId="423AFB26" w:rsidR="00FD270B" w:rsidRPr="00B53504" w:rsidRDefault="008255CE"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beef cheeks, pedro ximenez sherry, pea purée, grated macadamia (gf)</w:t>
      </w:r>
    </w:p>
    <w:p w14:paraId="0AE94EC4" w14:textId="08FD5A28" w:rsidR="00A30ED6" w:rsidRPr="00B53504" w:rsidRDefault="00A30ED6"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lamb empanadas, green chimichurri, aioli</w:t>
      </w:r>
    </w:p>
    <w:p w14:paraId="7CA44E84" w14:textId="5A815061" w:rsidR="00FD270B" w:rsidRPr="00B53504" w:rsidRDefault="00FD270B"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grilled chorizo, romesco (gf)</w:t>
      </w:r>
    </w:p>
    <w:p w14:paraId="46652174" w14:textId="088F82D2" w:rsidR="00FD270B" w:rsidRPr="00B53504" w:rsidRDefault="00FD270B"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sticky quince pork belly</w:t>
      </w:r>
    </w:p>
    <w:p w14:paraId="30C13097" w14:textId="57E771EF" w:rsidR="00FD270B" w:rsidRPr="00B53504" w:rsidRDefault="00FD270B" w:rsidP="00B53504">
      <w:pPr>
        <w:pStyle w:val="ListParagraph"/>
        <w:widowControl w:val="0"/>
        <w:numPr>
          <w:ilvl w:val="0"/>
          <w:numId w:val="3"/>
        </w:numPr>
        <w:overflowPunct w:val="0"/>
        <w:autoSpaceDE w:val="0"/>
        <w:autoSpaceDN w:val="0"/>
        <w:adjustRightInd w:val="0"/>
        <w:rPr>
          <w:rFonts w:ascii="Berlin Sans FB" w:eastAsiaTheme="minorHAnsi" w:hAnsi="Berlin Sans FB" w:cs="Arial"/>
          <w:bCs/>
          <w:kern w:val="28"/>
          <w:sz w:val="22"/>
          <w:szCs w:val="22"/>
          <w:lang w:val="en-US"/>
        </w:rPr>
      </w:pPr>
      <w:r w:rsidRPr="00B53504">
        <w:rPr>
          <w:rFonts w:ascii="Berlin Sans FB" w:eastAsiaTheme="minorHAnsi" w:hAnsi="Berlin Sans FB" w:cs="Arial"/>
          <w:bCs/>
          <w:kern w:val="28"/>
          <w:sz w:val="22"/>
          <w:szCs w:val="22"/>
          <w:lang w:val="en-US"/>
        </w:rPr>
        <w:t xml:space="preserve">fried </w:t>
      </w:r>
      <w:r w:rsidR="00FD5AA4" w:rsidRPr="00B53504">
        <w:rPr>
          <w:rFonts w:ascii="Berlin Sans FB" w:eastAsiaTheme="minorHAnsi" w:hAnsi="Berlin Sans FB" w:cs="Arial"/>
          <w:bCs/>
          <w:kern w:val="28"/>
          <w:sz w:val="22"/>
          <w:szCs w:val="22"/>
          <w:lang w:val="en-US"/>
        </w:rPr>
        <w:t>chili</w:t>
      </w:r>
      <w:r w:rsidRPr="00B53504">
        <w:rPr>
          <w:rFonts w:ascii="Berlin Sans FB" w:eastAsiaTheme="minorHAnsi" w:hAnsi="Berlin Sans FB" w:cs="Arial"/>
          <w:bCs/>
          <w:kern w:val="28"/>
          <w:sz w:val="22"/>
          <w:szCs w:val="22"/>
          <w:lang w:val="en-US"/>
        </w:rPr>
        <w:t xml:space="preserve"> chicken wings, tomato relish, aioli (gf)</w:t>
      </w:r>
    </w:p>
    <w:p w14:paraId="27AC0EBF" w14:textId="77777777" w:rsidR="00B47942" w:rsidRPr="00BD568E" w:rsidRDefault="00B47942" w:rsidP="007E5E01">
      <w:pPr>
        <w:rPr>
          <w:rFonts w:ascii="Berlin Sans FB" w:hAnsi="Berlin Sans FB" w:cs="Arial"/>
          <w:bCs/>
          <w:kern w:val="28"/>
          <w:sz w:val="22"/>
          <w:szCs w:val="22"/>
          <w:lang w:val="en-US"/>
        </w:rPr>
      </w:pPr>
    </w:p>
    <w:p w14:paraId="3A427287" w14:textId="0F5AB434" w:rsidR="00CA428F" w:rsidRPr="00BD568E" w:rsidRDefault="008255CE" w:rsidP="007E5E01">
      <w:pPr>
        <w:rPr>
          <w:rFonts w:ascii="Berlin Sans FB" w:hAnsi="Berlin Sans FB" w:cs="Arial"/>
          <w:bCs/>
          <w:kern w:val="28"/>
          <w:sz w:val="22"/>
          <w:szCs w:val="22"/>
          <w:lang w:val="en-US"/>
        </w:rPr>
      </w:pPr>
      <w:r w:rsidRPr="00BD568E">
        <w:rPr>
          <w:rFonts w:ascii="Berlin Sans FB" w:hAnsi="Berlin Sans FB" w:cs="Arial"/>
          <w:bCs/>
          <w:kern w:val="28"/>
          <w:sz w:val="22"/>
          <w:szCs w:val="22"/>
          <w:u w:val="single"/>
          <w:lang w:val="en-US"/>
        </w:rPr>
        <w:t>Plus</w:t>
      </w:r>
      <w:r w:rsidRPr="008255CE">
        <w:rPr>
          <w:rFonts w:ascii="Berlin Sans FB" w:hAnsi="Berlin Sans FB" w:cs="Arial"/>
          <w:bCs/>
          <w:kern w:val="28"/>
          <w:sz w:val="22"/>
          <w:szCs w:val="22"/>
          <w:lang w:val="en-US"/>
        </w:rPr>
        <w:t>,</w:t>
      </w:r>
      <w:r w:rsidRPr="00BD568E">
        <w:rPr>
          <w:rFonts w:ascii="Berlin Sans FB" w:hAnsi="Berlin Sans FB" w:cs="Arial"/>
          <w:bCs/>
          <w:kern w:val="28"/>
          <w:sz w:val="22"/>
          <w:szCs w:val="22"/>
          <w:lang w:val="en-US"/>
        </w:rPr>
        <w:t xml:space="preserve"> </w:t>
      </w:r>
      <w:r w:rsidR="005715E0" w:rsidRPr="00BD568E">
        <w:rPr>
          <w:rFonts w:ascii="Berlin Sans FB" w:hAnsi="Berlin Sans FB" w:cs="Arial"/>
          <w:bCs/>
          <w:kern w:val="28"/>
          <w:sz w:val="22"/>
          <w:szCs w:val="22"/>
          <w:lang w:val="en-US"/>
        </w:rPr>
        <w:t>choice of 3</w:t>
      </w:r>
      <w:r w:rsidR="002E0BAD">
        <w:rPr>
          <w:rFonts w:ascii="Berlin Sans FB" w:hAnsi="Berlin Sans FB" w:cs="Arial"/>
          <w:bCs/>
          <w:kern w:val="28"/>
          <w:sz w:val="22"/>
          <w:szCs w:val="22"/>
          <w:lang w:val="en-US"/>
        </w:rPr>
        <w:t>x</w:t>
      </w:r>
      <w:r w:rsidR="005715E0" w:rsidRPr="00BD568E">
        <w:rPr>
          <w:rFonts w:ascii="Berlin Sans FB" w:hAnsi="Berlin Sans FB" w:cs="Arial"/>
          <w:bCs/>
          <w:kern w:val="28"/>
          <w:sz w:val="22"/>
          <w:szCs w:val="22"/>
          <w:lang w:val="en-US"/>
        </w:rPr>
        <w:t xml:space="preserve"> </w:t>
      </w:r>
      <w:r w:rsidR="00422F7B" w:rsidRPr="00BD568E">
        <w:rPr>
          <w:rFonts w:ascii="Berlin Sans FB" w:hAnsi="Berlin Sans FB" w:cs="Arial"/>
          <w:bCs/>
          <w:kern w:val="28"/>
          <w:sz w:val="22"/>
          <w:szCs w:val="22"/>
          <w:lang w:val="en-US"/>
        </w:rPr>
        <w:t>pizzas for the group</w:t>
      </w:r>
    </w:p>
    <w:p w14:paraId="22306ACE" w14:textId="77777777" w:rsidR="00CA428F" w:rsidRPr="00BD568E" w:rsidRDefault="00CA428F" w:rsidP="007E5E01">
      <w:pPr>
        <w:rPr>
          <w:rFonts w:ascii="Berlin Sans FB" w:hAnsi="Berlin Sans FB" w:cs="Arial"/>
          <w:bCs/>
          <w:kern w:val="28"/>
          <w:sz w:val="22"/>
          <w:szCs w:val="22"/>
          <w:lang w:val="en-US"/>
        </w:rPr>
      </w:pPr>
    </w:p>
    <w:p w14:paraId="6009694F" w14:textId="6195B70B" w:rsidR="00FD270B" w:rsidRPr="00BD568E" w:rsidRDefault="00FD270B"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baby tomatoes, basil, buffalo mozzarella (vo)</w:t>
      </w:r>
    </w:p>
    <w:p w14:paraId="6419D4C9" w14:textId="6717BF24" w:rsidR="00FD270B" w:rsidRPr="00BD568E" w:rsidRDefault="00FD270B"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roast pumpkin, feta, basil, caramelised onion, pine nuts, pomegranate molasses (vo)</w:t>
      </w:r>
    </w:p>
    <w:p w14:paraId="771C5730" w14:textId="37A6E337" w:rsidR="00A30ED6" w:rsidRPr="00BD568E" w:rsidRDefault="00A30ED6"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caramelised onions, trifolati mushrooms, camembert cheese, truffle oil (vo)</w:t>
      </w:r>
    </w:p>
    <w:p w14:paraId="4E052219" w14:textId="7879E392" w:rsidR="00FD270B" w:rsidRPr="00BD568E" w:rsidRDefault="00FD270B"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pepperoni, basil, olives, mozzarella</w:t>
      </w:r>
    </w:p>
    <w:p w14:paraId="35F9F552" w14:textId="08AEC83B" w:rsidR="00FD270B" w:rsidRPr="00BD568E" w:rsidRDefault="00FD270B"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pork</w:t>
      </w:r>
      <w:r w:rsidR="00A30ED6" w:rsidRPr="00BD568E">
        <w:rPr>
          <w:rFonts w:ascii="Berlin Sans FB" w:eastAsiaTheme="minorHAnsi" w:hAnsi="Berlin Sans FB" w:cs="Arial"/>
          <w:bCs/>
          <w:kern w:val="28"/>
          <w:sz w:val="22"/>
          <w:szCs w:val="22"/>
          <w:lang w:val="en-US"/>
        </w:rPr>
        <w:t xml:space="preserve"> belly</w:t>
      </w:r>
      <w:r w:rsidRPr="00BD568E">
        <w:rPr>
          <w:rFonts w:ascii="Berlin Sans FB" w:eastAsiaTheme="minorHAnsi" w:hAnsi="Berlin Sans FB" w:cs="Arial"/>
          <w:bCs/>
          <w:kern w:val="28"/>
          <w:sz w:val="22"/>
          <w:szCs w:val="22"/>
          <w:lang w:val="en-US"/>
        </w:rPr>
        <w:t>, carameli</w:t>
      </w:r>
      <w:r w:rsidR="00A30ED6" w:rsidRPr="00BD568E">
        <w:rPr>
          <w:rFonts w:ascii="Berlin Sans FB" w:eastAsiaTheme="minorHAnsi" w:hAnsi="Berlin Sans FB" w:cs="Arial"/>
          <w:bCs/>
          <w:kern w:val="28"/>
          <w:sz w:val="22"/>
          <w:szCs w:val="22"/>
          <w:lang w:val="en-US"/>
        </w:rPr>
        <w:t>s</w:t>
      </w:r>
      <w:r w:rsidRPr="00BD568E">
        <w:rPr>
          <w:rFonts w:ascii="Berlin Sans FB" w:eastAsiaTheme="minorHAnsi" w:hAnsi="Berlin Sans FB" w:cs="Arial"/>
          <w:bCs/>
          <w:kern w:val="28"/>
          <w:sz w:val="22"/>
          <w:szCs w:val="22"/>
          <w:lang w:val="en-US"/>
        </w:rPr>
        <w:t xml:space="preserve">ed </w:t>
      </w:r>
      <w:r w:rsidR="00A30ED6" w:rsidRPr="00BD568E">
        <w:rPr>
          <w:rFonts w:ascii="Berlin Sans FB" w:eastAsiaTheme="minorHAnsi" w:hAnsi="Berlin Sans FB" w:cs="Arial"/>
          <w:bCs/>
          <w:kern w:val="28"/>
          <w:sz w:val="22"/>
          <w:szCs w:val="22"/>
          <w:lang w:val="en-US"/>
        </w:rPr>
        <w:t>onions, roast potatoes, crackling, salsa verde</w:t>
      </w:r>
    </w:p>
    <w:p w14:paraId="51451544" w14:textId="5B91CD2A" w:rsidR="00FD270B" w:rsidRPr="00BD568E" w:rsidRDefault="00FD270B"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paprika roasted chicken, bourbon bbq sauce, charred corn, chorizo</w:t>
      </w:r>
    </w:p>
    <w:p w14:paraId="624DC0AC" w14:textId="348D8651" w:rsidR="00FD270B" w:rsidRPr="00BD568E" w:rsidRDefault="00FD270B"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peking duck, hoisin, coriander, cucumber, fried shallots</w:t>
      </w:r>
    </w:p>
    <w:p w14:paraId="5BE560B2" w14:textId="2BE7EA32" w:rsidR="00FD270B" w:rsidRPr="00BD568E" w:rsidRDefault="00FD270B"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braised lamb, rocket, red onion, roasted peppers, feta, tzatziki</w:t>
      </w:r>
    </w:p>
    <w:p w14:paraId="3C669AD2" w14:textId="218EA117" w:rsidR="00FD5AA4" w:rsidRDefault="00FD5AA4"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Pr>
          <w:rFonts w:ascii="Berlin Sans FB" w:eastAsiaTheme="minorHAnsi" w:hAnsi="Berlin Sans FB" w:cs="Arial"/>
          <w:bCs/>
          <w:kern w:val="28"/>
          <w:sz w:val="22"/>
          <w:szCs w:val="22"/>
          <w:lang w:val="en-US"/>
        </w:rPr>
        <w:t>s</w:t>
      </w:r>
      <w:r w:rsidRPr="00FD5AA4">
        <w:rPr>
          <w:rFonts w:ascii="Berlin Sans FB" w:eastAsiaTheme="minorHAnsi" w:hAnsi="Berlin Sans FB" w:cs="Arial"/>
          <w:bCs/>
          <w:kern w:val="28"/>
          <w:sz w:val="22"/>
          <w:szCs w:val="22"/>
          <w:lang w:val="en-US"/>
        </w:rPr>
        <w:t xml:space="preserve">eafood marinara, prawns, calamari, mussels in rich tomato sauce </w:t>
      </w:r>
    </w:p>
    <w:p w14:paraId="7957867E" w14:textId="20873870" w:rsidR="00FD270B" w:rsidRPr="00BD568E" w:rsidRDefault="00FD270B"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 xml:space="preserve">australian </w:t>
      </w:r>
      <w:r w:rsidR="00FD5AA4">
        <w:rPr>
          <w:rFonts w:ascii="Berlin Sans FB" w:eastAsiaTheme="minorHAnsi" w:hAnsi="Berlin Sans FB" w:cs="Arial"/>
          <w:bCs/>
          <w:kern w:val="28"/>
          <w:sz w:val="22"/>
          <w:szCs w:val="22"/>
          <w:lang w:val="en-US"/>
        </w:rPr>
        <w:t>chili</w:t>
      </w:r>
      <w:r w:rsidRPr="00BD568E">
        <w:rPr>
          <w:rFonts w:ascii="Berlin Sans FB" w:eastAsiaTheme="minorHAnsi" w:hAnsi="Berlin Sans FB" w:cs="Arial"/>
          <w:bCs/>
          <w:kern w:val="28"/>
          <w:sz w:val="22"/>
          <w:szCs w:val="22"/>
          <w:lang w:val="en-US"/>
        </w:rPr>
        <w:t xml:space="preserve"> prawns, roasted peppers, buffalo mozzarella, chimichurri</w:t>
      </w:r>
    </w:p>
    <w:p w14:paraId="0D5D8C62" w14:textId="728BEBE8" w:rsidR="00FD270B" w:rsidRPr="00BD568E" w:rsidRDefault="00FD270B" w:rsidP="00B53504">
      <w:pPr>
        <w:pStyle w:val="ListParagraph"/>
        <w:widowControl w:val="0"/>
        <w:numPr>
          <w:ilvl w:val="0"/>
          <w:numId w:val="4"/>
        </w:numPr>
        <w:overflowPunct w:val="0"/>
        <w:autoSpaceDE w:val="0"/>
        <w:autoSpaceDN w:val="0"/>
        <w:adjustRightInd w:val="0"/>
        <w:rPr>
          <w:rFonts w:ascii="Berlin Sans FB" w:eastAsiaTheme="minorHAnsi" w:hAnsi="Berlin Sans FB" w:cs="Arial"/>
          <w:bCs/>
          <w:kern w:val="28"/>
          <w:sz w:val="22"/>
          <w:szCs w:val="22"/>
          <w:lang w:val="en-US"/>
        </w:rPr>
      </w:pPr>
      <w:r w:rsidRPr="00BD568E">
        <w:rPr>
          <w:rFonts w:ascii="Berlin Sans FB" w:eastAsiaTheme="minorHAnsi" w:hAnsi="Berlin Sans FB" w:cs="Arial"/>
          <w:bCs/>
          <w:kern w:val="28"/>
          <w:sz w:val="22"/>
          <w:szCs w:val="22"/>
          <w:lang w:val="en-US"/>
        </w:rPr>
        <w:t>southern style pulled beef brisket,</w:t>
      </w:r>
      <w:bookmarkStart w:id="0" w:name="_Hlk64537589"/>
      <w:r w:rsidRPr="00BD568E">
        <w:rPr>
          <w:rFonts w:ascii="Berlin Sans FB" w:eastAsiaTheme="minorHAnsi" w:hAnsi="Berlin Sans FB" w:cs="Arial"/>
          <w:bCs/>
          <w:kern w:val="28"/>
          <w:sz w:val="22"/>
          <w:szCs w:val="22"/>
          <w:lang w:val="en-US"/>
        </w:rPr>
        <w:t xml:space="preserve"> </w:t>
      </w:r>
      <w:bookmarkEnd w:id="0"/>
      <w:r w:rsidRPr="00BD568E">
        <w:rPr>
          <w:rFonts w:ascii="Berlin Sans FB" w:eastAsiaTheme="minorHAnsi" w:hAnsi="Berlin Sans FB" w:cs="Arial"/>
          <w:bCs/>
          <w:kern w:val="28"/>
          <w:sz w:val="22"/>
          <w:szCs w:val="22"/>
          <w:lang w:val="en-US"/>
        </w:rPr>
        <w:t>bourbon bbq sauce, onion st</w:t>
      </w:r>
      <w:r w:rsidR="00123DC8" w:rsidRPr="00BD568E">
        <w:rPr>
          <w:rFonts w:ascii="Berlin Sans FB" w:eastAsiaTheme="minorHAnsi" w:hAnsi="Berlin Sans FB" w:cs="Arial"/>
          <w:bCs/>
          <w:kern w:val="28"/>
          <w:sz w:val="22"/>
          <w:szCs w:val="22"/>
          <w:lang w:val="en-US"/>
        </w:rPr>
        <w:t>r</w:t>
      </w:r>
      <w:r w:rsidRPr="00BD568E">
        <w:rPr>
          <w:rFonts w:ascii="Berlin Sans FB" w:eastAsiaTheme="minorHAnsi" w:hAnsi="Berlin Sans FB" w:cs="Arial"/>
          <w:bCs/>
          <w:kern w:val="28"/>
          <w:sz w:val="22"/>
          <w:szCs w:val="22"/>
          <w:lang w:val="en-US"/>
        </w:rPr>
        <w:t>ings, coleslaw</w:t>
      </w:r>
    </w:p>
    <w:p w14:paraId="1596EE03" w14:textId="77777777" w:rsidR="007012C9" w:rsidRPr="00BD568E" w:rsidRDefault="007012C9" w:rsidP="007E5E01">
      <w:pPr>
        <w:rPr>
          <w:rFonts w:ascii="Berlin Sans FB" w:hAnsi="Berlin Sans FB" w:cs="Arial"/>
          <w:bCs/>
          <w:kern w:val="28"/>
          <w:sz w:val="22"/>
          <w:szCs w:val="22"/>
          <w:lang w:val="en-US"/>
        </w:rPr>
      </w:pPr>
    </w:p>
    <w:p w14:paraId="5A0E46F2" w14:textId="7EB77565" w:rsidR="00A6530F" w:rsidRPr="00BD568E" w:rsidRDefault="00C46090" w:rsidP="007E5E01">
      <w:pPr>
        <w:rPr>
          <w:rFonts w:ascii="Berlin Sans FB" w:hAnsi="Berlin Sans FB" w:cs="Arial"/>
          <w:bCs/>
          <w:kern w:val="28"/>
          <w:sz w:val="22"/>
          <w:szCs w:val="22"/>
          <w:lang w:val="en-US"/>
        </w:rPr>
      </w:pPr>
      <w:r w:rsidRPr="00BD568E">
        <w:rPr>
          <w:rFonts w:ascii="Berlin Sans FB" w:hAnsi="Berlin Sans FB" w:cs="Arial"/>
          <w:bCs/>
          <w:noProof/>
          <w:color w:val="0000FF"/>
          <w:sz w:val="22"/>
          <w:szCs w:val="22"/>
          <w:lang w:eastAsia="en-AU"/>
        </w:rPr>
        <w:drawing>
          <wp:inline distT="0" distB="0" distL="0" distR="0" wp14:anchorId="7C5C634B" wp14:editId="7F5A21B6">
            <wp:extent cx="131632" cy="144000"/>
            <wp:effectExtent l="0" t="0" r="1905" b="8890"/>
            <wp:docPr id="4" name="Picture 4" descr="https://encrypted-tbn3.gstatic.com/images?q=tbn:ANd9GcTxVV48CJfi32bwHnJ4AqbMfROdfgM9jr4id7yLnAXGZDo1YH1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xVV48CJfi32bwHnJ4AqbMfROdfgM9jr4id7yLnAXGZDo1YH1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2" cy="144000"/>
                    </a:xfrm>
                    <a:prstGeom prst="rect">
                      <a:avLst/>
                    </a:prstGeom>
                    <a:noFill/>
                    <a:ln>
                      <a:noFill/>
                    </a:ln>
                  </pic:spPr>
                </pic:pic>
              </a:graphicData>
            </a:graphic>
          </wp:inline>
        </w:drawing>
      </w:r>
      <w:r w:rsidRPr="00BD568E">
        <w:rPr>
          <w:rFonts w:ascii="Berlin Sans FB" w:hAnsi="Berlin Sans FB" w:cs="Arial"/>
          <w:bCs/>
          <w:kern w:val="28"/>
          <w:sz w:val="22"/>
          <w:szCs w:val="22"/>
          <w:lang w:val="en-US"/>
        </w:rPr>
        <w:t xml:space="preserve"> </w:t>
      </w:r>
      <w:r w:rsidR="00A6530F" w:rsidRPr="00BD568E">
        <w:rPr>
          <w:rFonts w:ascii="Berlin Sans FB" w:hAnsi="Berlin Sans FB" w:cs="Arial"/>
          <w:bCs/>
          <w:kern w:val="28"/>
          <w:sz w:val="22"/>
          <w:szCs w:val="22"/>
          <w:lang w:val="en-US"/>
        </w:rPr>
        <w:t xml:space="preserve">all pizzas are </w:t>
      </w:r>
      <w:r w:rsidR="008255CE">
        <w:rPr>
          <w:rFonts w:ascii="Berlin Sans FB" w:hAnsi="Berlin Sans FB" w:cs="Arial"/>
          <w:bCs/>
          <w:kern w:val="28"/>
          <w:sz w:val="22"/>
          <w:szCs w:val="22"/>
          <w:lang w:val="en-US"/>
        </w:rPr>
        <w:t>one</w:t>
      </w:r>
      <w:r w:rsidR="00A6530F" w:rsidRPr="00BD568E">
        <w:rPr>
          <w:rFonts w:ascii="Berlin Sans FB" w:hAnsi="Berlin Sans FB" w:cs="Arial"/>
          <w:bCs/>
          <w:kern w:val="28"/>
          <w:sz w:val="22"/>
          <w:szCs w:val="22"/>
          <w:lang w:val="en-US"/>
        </w:rPr>
        <w:t xml:space="preserve"> size only &amp; served with a blend of cheeses</w:t>
      </w:r>
      <w:r w:rsidR="00CA346B" w:rsidRPr="00BD568E">
        <w:rPr>
          <w:rFonts w:ascii="Berlin Sans FB" w:hAnsi="Berlin Sans FB" w:cs="Arial"/>
          <w:bCs/>
          <w:kern w:val="28"/>
          <w:sz w:val="22"/>
          <w:szCs w:val="22"/>
          <w:lang w:val="en-US"/>
        </w:rPr>
        <w:t xml:space="preserve">, </w:t>
      </w:r>
      <w:r w:rsidR="00A6530F" w:rsidRPr="00BD568E">
        <w:rPr>
          <w:rFonts w:ascii="Berlin Sans FB" w:hAnsi="Berlin Sans FB" w:cs="Arial"/>
          <w:bCs/>
          <w:kern w:val="28"/>
          <w:sz w:val="22"/>
          <w:szCs w:val="22"/>
          <w:lang w:val="en-US"/>
        </w:rPr>
        <w:t>no variations</w:t>
      </w:r>
    </w:p>
    <w:p w14:paraId="3EED3FE4" w14:textId="77777777" w:rsidR="00CA428F" w:rsidRPr="00BD568E" w:rsidRDefault="00C46090" w:rsidP="007E5E01">
      <w:pPr>
        <w:rPr>
          <w:rFonts w:ascii="Berlin Sans FB" w:hAnsi="Berlin Sans FB" w:cs="Arial"/>
          <w:bCs/>
          <w:kern w:val="28"/>
          <w:sz w:val="22"/>
          <w:szCs w:val="22"/>
          <w:lang w:val="en-US"/>
        </w:rPr>
      </w:pPr>
      <w:r w:rsidRPr="00BD568E">
        <w:rPr>
          <w:rFonts w:ascii="Berlin Sans FB" w:hAnsi="Berlin Sans FB" w:cs="Arial"/>
          <w:bCs/>
          <w:noProof/>
          <w:color w:val="0000FF"/>
          <w:sz w:val="22"/>
          <w:szCs w:val="22"/>
          <w:lang w:eastAsia="en-AU"/>
        </w:rPr>
        <w:drawing>
          <wp:inline distT="0" distB="0" distL="0" distR="0" wp14:anchorId="3FCC51DB" wp14:editId="1C6D1973">
            <wp:extent cx="131632" cy="144000"/>
            <wp:effectExtent l="0" t="0" r="1905" b="8890"/>
            <wp:docPr id="5" name="Picture 5" descr="https://encrypted-tbn3.gstatic.com/images?q=tbn:ANd9GcTxVV48CJfi32bwHnJ4AqbMfROdfgM9jr4id7yLnAXGZDo1YH1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xVV48CJfi32bwHnJ4AqbMfROdfgM9jr4id7yLnAXGZDo1YH1I">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2" cy="144000"/>
                    </a:xfrm>
                    <a:prstGeom prst="rect">
                      <a:avLst/>
                    </a:prstGeom>
                    <a:noFill/>
                    <a:ln>
                      <a:noFill/>
                    </a:ln>
                  </pic:spPr>
                </pic:pic>
              </a:graphicData>
            </a:graphic>
          </wp:inline>
        </w:drawing>
      </w:r>
      <w:r w:rsidRPr="00BD568E">
        <w:rPr>
          <w:rFonts w:ascii="Berlin Sans FB" w:hAnsi="Berlin Sans FB" w:cs="Arial"/>
          <w:bCs/>
          <w:kern w:val="28"/>
          <w:sz w:val="22"/>
          <w:szCs w:val="22"/>
          <w:lang w:val="en-US"/>
        </w:rPr>
        <w:t xml:space="preserve"> all pizzas available gf (except duck &amp; chicken)</w:t>
      </w:r>
    </w:p>
    <w:p w14:paraId="32101A11" w14:textId="77777777" w:rsidR="00D063D9" w:rsidRPr="00BD568E" w:rsidRDefault="00D063D9" w:rsidP="007E5E01">
      <w:pPr>
        <w:widowControl w:val="0"/>
        <w:overflowPunct w:val="0"/>
        <w:autoSpaceDE w:val="0"/>
        <w:autoSpaceDN w:val="0"/>
        <w:adjustRightInd w:val="0"/>
        <w:rPr>
          <w:rFonts w:ascii="Berlin Sans FB" w:hAnsi="Berlin Sans FB" w:cs="Arial"/>
          <w:bCs/>
          <w:color w:val="CC3300"/>
          <w:kern w:val="28"/>
          <w:sz w:val="22"/>
          <w:szCs w:val="22"/>
          <w:lang w:val="en-US"/>
        </w:rPr>
      </w:pPr>
    </w:p>
    <w:p w14:paraId="0423F940" w14:textId="4BC282EF" w:rsidR="002120DC" w:rsidRPr="00BD568E" w:rsidRDefault="00DC400D" w:rsidP="00422F7B">
      <w:pPr>
        <w:rPr>
          <w:rFonts w:ascii="Berlin Sans FB" w:hAnsi="Berlin Sans FB" w:cs="Arial"/>
          <w:bCs/>
          <w:kern w:val="28"/>
          <w:sz w:val="22"/>
          <w:szCs w:val="22"/>
          <w:lang w:val="en-US"/>
        </w:rPr>
      </w:pPr>
      <w:r w:rsidRPr="00BD568E">
        <w:rPr>
          <w:rFonts w:ascii="Berlin Sans FB" w:hAnsi="Berlin Sans FB" w:cs="Arial"/>
          <w:bCs/>
          <w:kern w:val="28"/>
          <w:sz w:val="22"/>
          <w:szCs w:val="22"/>
          <w:lang w:val="en-US"/>
        </w:rPr>
        <w:t>S</w:t>
      </w:r>
      <w:r w:rsidR="005715E0" w:rsidRPr="00BD568E">
        <w:rPr>
          <w:rFonts w:ascii="Berlin Sans FB" w:hAnsi="Berlin Sans FB" w:cs="Arial"/>
          <w:bCs/>
          <w:kern w:val="28"/>
          <w:sz w:val="22"/>
          <w:szCs w:val="22"/>
          <w:lang w:val="en-US"/>
        </w:rPr>
        <w:t>alad</w:t>
      </w:r>
    </w:p>
    <w:p w14:paraId="731DB130" w14:textId="0C001F8F" w:rsidR="00CA428F" w:rsidRPr="00BD568E" w:rsidRDefault="00CA346B" w:rsidP="007E5E01">
      <w:pPr>
        <w:rPr>
          <w:rFonts w:ascii="Berlin Sans FB" w:hAnsi="Berlin Sans FB" w:cs="Arial"/>
          <w:bCs/>
          <w:sz w:val="22"/>
          <w:szCs w:val="22"/>
        </w:rPr>
      </w:pPr>
      <w:r w:rsidRPr="00BD568E">
        <w:rPr>
          <w:rFonts w:ascii="Berlin Sans FB" w:hAnsi="Berlin Sans FB" w:cs="Arial"/>
          <w:bCs/>
          <w:sz w:val="22"/>
          <w:szCs w:val="22"/>
        </w:rPr>
        <w:t xml:space="preserve">Included: </w:t>
      </w:r>
      <w:r w:rsidR="00CA428F" w:rsidRPr="00BD568E">
        <w:rPr>
          <w:rFonts w:ascii="Berlin Sans FB" w:hAnsi="Berlin Sans FB" w:cs="Arial"/>
          <w:bCs/>
          <w:sz w:val="22"/>
          <w:szCs w:val="22"/>
        </w:rPr>
        <w:t xml:space="preserve">rocket, feta, pine nut, cider vinegar salad </w:t>
      </w:r>
      <w:r w:rsidR="007012C9" w:rsidRPr="00BD568E">
        <w:rPr>
          <w:rFonts w:ascii="Berlin Sans FB" w:hAnsi="Berlin Sans FB" w:cs="Arial"/>
          <w:bCs/>
          <w:kern w:val="28"/>
          <w:sz w:val="22"/>
          <w:szCs w:val="22"/>
          <w:lang w:val="en-US"/>
        </w:rPr>
        <w:t xml:space="preserve">(gf)  </w:t>
      </w:r>
    </w:p>
    <w:p w14:paraId="55236D55" w14:textId="77777777" w:rsidR="002120DC" w:rsidRPr="00BD568E" w:rsidRDefault="002120DC" w:rsidP="007E5E01">
      <w:pPr>
        <w:rPr>
          <w:rFonts w:ascii="Berlin Sans FB" w:hAnsi="Berlin Sans FB" w:cs="Arial"/>
          <w:bCs/>
          <w:sz w:val="22"/>
          <w:szCs w:val="22"/>
        </w:rPr>
      </w:pPr>
    </w:p>
    <w:p w14:paraId="4B262920" w14:textId="4B3D45EA" w:rsidR="002120DC" w:rsidRPr="00BD568E" w:rsidRDefault="00DC400D" w:rsidP="00422F7B">
      <w:pPr>
        <w:rPr>
          <w:rFonts w:ascii="Berlin Sans FB" w:hAnsi="Berlin Sans FB" w:cs="Arial"/>
          <w:bCs/>
          <w:kern w:val="28"/>
          <w:sz w:val="22"/>
          <w:szCs w:val="22"/>
          <w:lang w:val="en-US"/>
        </w:rPr>
      </w:pPr>
      <w:r w:rsidRPr="00BD568E">
        <w:rPr>
          <w:rFonts w:ascii="Berlin Sans FB" w:hAnsi="Berlin Sans FB" w:cs="Arial"/>
          <w:bCs/>
          <w:kern w:val="28"/>
          <w:sz w:val="22"/>
          <w:szCs w:val="22"/>
          <w:lang w:val="en-US"/>
        </w:rPr>
        <w:t>D</w:t>
      </w:r>
      <w:r w:rsidR="005715E0" w:rsidRPr="00BD568E">
        <w:rPr>
          <w:rFonts w:ascii="Berlin Sans FB" w:hAnsi="Berlin Sans FB" w:cs="Arial"/>
          <w:bCs/>
          <w:kern w:val="28"/>
          <w:sz w:val="22"/>
          <w:szCs w:val="22"/>
          <w:lang w:val="en-US"/>
        </w:rPr>
        <w:t>essert</w:t>
      </w:r>
    </w:p>
    <w:p w14:paraId="72A2B5A3" w14:textId="4212043B" w:rsidR="00BE2DAE" w:rsidRPr="00BD568E" w:rsidRDefault="00CA346B" w:rsidP="007E5E01">
      <w:pPr>
        <w:widowControl w:val="0"/>
        <w:overflowPunct w:val="0"/>
        <w:autoSpaceDE w:val="0"/>
        <w:autoSpaceDN w:val="0"/>
        <w:adjustRightInd w:val="0"/>
        <w:rPr>
          <w:rFonts w:ascii="Berlin Sans FB" w:hAnsi="Berlin Sans FB" w:cs="Arial"/>
          <w:bCs/>
          <w:sz w:val="22"/>
          <w:szCs w:val="22"/>
        </w:rPr>
      </w:pPr>
      <w:r w:rsidRPr="00BD568E">
        <w:rPr>
          <w:rFonts w:ascii="Berlin Sans FB" w:hAnsi="Berlin Sans FB" w:cs="Arial"/>
          <w:bCs/>
          <w:sz w:val="22"/>
          <w:szCs w:val="22"/>
        </w:rPr>
        <w:t>Included:</w:t>
      </w:r>
      <w:r w:rsidR="00BB2380" w:rsidRPr="00BD568E">
        <w:rPr>
          <w:rFonts w:ascii="Berlin Sans FB" w:hAnsi="Berlin Sans FB" w:cs="Arial"/>
          <w:bCs/>
          <w:sz w:val="22"/>
          <w:szCs w:val="22"/>
        </w:rPr>
        <w:t xml:space="preserve"> our chefs will prepare enough for everyone to share</w:t>
      </w:r>
      <w:r w:rsidR="00422F7B" w:rsidRPr="00BD568E">
        <w:rPr>
          <w:rFonts w:ascii="Berlin Sans FB" w:hAnsi="Berlin Sans FB" w:cs="Arial"/>
          <w:bCs/>
          <w:sz w:val="22"/>
          <w:szCs w:val="22"/>
        </w:rPr>
        <w:t xml:space="preserve"> – dessert pizza and churros</w:t>
      </w:r>
    </w:p>
    <w:p w14:paraId="75A05859" w14:textId="14E96973" w:rsidR="005715E0" w:rsidRPr="00BD568E" w:rsidRDefault="005715E0" w:rsidP="007E5E01">
      <w:pPr>
        <w:widowControl w:val="0"/>
        <w:overflowPunct w:val="0"/>
        <w:autoSpaceDE w:val="0"/>
        <w:autoSpaceDN w:val="0"/>
        <w:adjustRightInd w:val="0"/>
        <w:rPr>
          <w:rFonts w:ascii="Berlin Sans FB" w:hAnsi="Berlin Sans FB" w:cs="Arial"/>
          <w:bCs/>
          <w:kern w:val="28"/>
          <w:sz w:val="22"/>
          <w:szCs w:val="22"/>
          <w:lang w:val="en-US"/>
        </w:rPr>
      </w:pPr>
    </w:p>
    <w:p w14:paraId="597F0EDB" w14:textId="3217B115" w:rsidR="003F2C91" w:rsidRPr="00BD568E" w:rsidRDefault="003F2C91" w:rsidP="007E5E01">
      <w:pPr>
        <w:widowControl w:val="0"/>
        <w:overflowPunct w:val="0"/>
        <w:autoSpaceDE w:val="0"/>
        <w:autoSpaceDN w:val="0"/>
        <w:adjustRightInd w:val="0"/>
        <w:rPr>
          <w:rFonts w:ascii="Berlin Sans FB" w:hAnsi="Berlin Sans FB" w:cs="Arial"/>
          <w:bCs/>
          <w:kern w:val="28"/>
          <w:sz w:val="22"/>
          <w:szCs w:val="22"/>
          <w:lang w:val="en-US"/>
        </w:rPr>
      </w:pPr>
      <w:r w:rsidRPr="00BD568E">
        <w:rPr>
          <w:rFonts w:ascii="Berlin Sans FB" w:hAnsi="Berlin Sans FB" w:cs="Arial"/>
          <w:bCs/>
          <w:kern w:val="28"/>
          <w:sz w:val="22"/>
          <w:szCs w:val="22"/>
          <w:lang w:val="en-US"/>
        </w:rPr>
        <w:t>We will do our best to accommodate special dietary requirements – but it’s best talk to us in advance about this</w:t>
      </w:r>
    </w:p>
    <w:p w14:paraId="4A40A8C8" w14:textId="77777777" w:rsidR="003F2C91" w:rsidRPr="00BD568E" w:rsidRDefault="003F2C91" w:rsidP="007E5E01">
      <w:pPr>
        <w:widowControl w:val="0"/>
        <w:overflowPunct w:val="0"/>
        <w:autoSpaceDE w:val="0"/>
        <w:autoSpaceDN w:val="0"/>
        <w:adjustRightInd w:val="0"/>
        <w:rPr>
          <w:rFonts w:ascii="Berlin Sans FB" w:hAnsi="Berlin Sans FB" w:cs="Arial"/>
          <w:bCs/>
          <w:kern w:val="28"/>
          <w:sz w:val="22"/>
          <w:szCs w:val="22"/>
          <w:lang w:val="en-US"/>
        </w:rPr>
      </w:pPr>
    </w:p>
    <w:p w14:paraId="00DD5589" w14:textId="7FC2BB5E" w:rsidR="004D1471" w:rsidRDefault="00B53504" w:rsidP="007E5E01">
      <w:pPr>
        <w:widowControl w:val="0"/>
        <w:overflowPunct w:val="0"/>
        <w:autoSpaceDE w:val="0"/>
        <w:autoSpaceDN w:val="0"/>
        <w:adjustRightInd w:val="0"/>
        <w:rPr>
          <w:rFonts w:ascii="Berlin Sans FB" w:hAnsi="Berlin Sans FB" w:cs="Arial"/>
          <w:bCs/>
          <w:i/>
          <w:iCs/>
          <w:kern w:val="28"/>
          <w:sz w:val="22"/>
          <w:szCs w:val="22"/>
          <w:lang w:val="en-US"/>
        </w:rPr>
      </w:pPr>
      <w:r>
        <w:rPr>
          <w:rFonts w:ascii="Berlin Sans FB" w:hAnsi="Berlin Sans FB" w:cs="Arial"/>
          <w:bCs/>
          <w:i/>
          <w:iCs/>
          <w:kern w:val="28"/>
          <w:sz w:val="22"/>
          <w:szCs w:val="22"/>
          <w:lang w:val="en-US"/>
        </w:rPr>
        <w:t xml:space="preserve">Please complete the highlighted sections </w:t>
      </w:r>
      <w:r w:rsidR="008747D9">
        <w:rPr>
          <w:rFonts w:ascii="Berlin Sans FB" w:hAnsi="Berlin Sans FB" w:cs="Arial"/>
          <w:bCs/>
          <w:i/>
          <w:iCs/>
          <w:kern w:val="28"/>
          <w:sz w:val="22"/>
          <w:szCs w:val="22"/>
          <w:lang w:val="en-US"/>
        </w:rPr>
        <w:t>on the following form</w:t>
      </w:r>
      <w:r>
        <w:rPr>
          <w:rFonts w:ascii="Berlin Sans FB" w:hAnsi="Berlin Sans FB" w:cs="Arial"/>
          <w:bCs/>
          <w:i/>
          <w:iCs/>
          <w:kern w:val="28"/>
          <w:sz w:val="22"/>
          <w:szCs w:val="22"/>
          <w:lang w:val="en-US"/>
        </w:rPr>
        <w:t xml:space="preserve"> with your function details and m</w:t>
      </w:r>
      <w:r w:rsidR="001F4CBE" w:rsidRPr="00BD568E">
        <w:rPr>
          <w:rFonts w:ascii="Berlin Sans FB" w:hAnsi="Berlin Sans FB" w:cs="Arial"/>
          <w:bCs/>
          <w:i/>
          <w:iCs/>
          <w:kern w:val="28"/>
          <w:sz w:val="22"/>
          <w:szCs w:val="22"/>
          <w:lang w:val="en-US"/>
        </w:rPr>
        <w:t>enu choices</w:t>
      </w:r>
      <w:r>
        <w:rPr>
          <w:rFonts w:ascii="Berlin Sans FB" w:hAnsi="Berlin Sans FB" w:cs="Arial"/>
          <w:bCs/>
          <w:i/>
          <w:iCs/>
          <w:kern w:val="28"/>
          <w:sz w:val="22"/>
          <w:szCs w:val="22"/>
          <w:lang w:val="en-US"/>
        </w:rPr>
        <w:t>.</w:t>
      </w:r>
      <w:r w:rsidR="001F4CBE" w:rsidRPr="00BD568E">
        <w:rPr>
          <w:rFonts w:ascii="Berlin Sans FB" w:hAnsi="Berlin Sans FB" w:cs="Arial"/>
          <w:bCs/>
          <w:i/>
          <w:iCs/>
          <w:kern w:val="28"/>
          <w:sz w:val="22"/>
          <w:szCs w:val="22"/>
          <w:lang w:val="en-US"/>
        </w:rPr>
        <w:t xml:space="preserve">  Send </w:t>
      </w:r>
      <w:r>
        <w:rPr>
          <w:rFonts w:ascii="Berlin Sans FB" w:hAnsi="Berlin Sans FB" w:cs="Arial"/>
          <w:bCs/>
          <w:i/>
          <w:iCs/>
          <w:kern w:val="28"/>
          <w:sz w:val="22"/>
          <w:szCs w:val="22"/>
          <w:lang w:val="en-US"/>
        </w:rPr>
        <w:t xml:space="preserve">the completed form to </w:t>
      </w:r>
      <w:hyperlink r:id="rId10" w:history="1">
        <w:r w:rsidRPr="00815FFD">
          <w:rPr>
            <w:rStyle w:val="Hyperlink"/>
            <w:rFonts w:ascii="Berlin Sans FB" w:hAnsi="Berlin Sans FB" w:cs="Arial"/>
            <w:bCs/>
            <w:i/>
            <w:iCs/>
            <w:kern w:val="28"/>
            <w:sz w:val="22"/>
            <w:szCs w:val="22"/>
            <w:lang w:val="en-US"/>
          </w:rPr>
          <w:t>enquiries@4handspizza.com.au</w:t>
        </w:r>
      </w:hyperlink>
      <w:r w:rsidR="001F4CBE" w:rsidRPr="00BD568E">
        <w:rPr>
          <w:rFonts w:ascii="Berlin Sans FB" w:hAnsi="Berlin Sans FB" w:cs="Arial"/>
          <w:bCs/>
          <w:i/>
          <w:iCs/>
          <w:kern w:val="28"/>
          <w:sz w:val="22"/>
          <w:szCs w:val="22"/>
          <w:lang w:val="en-US"/>
        </w:rPr>
        <w:t xml:space="preserve"> </w:t>
      </w:r>
      <w:r w:rsidR="008747D9">
        <w:rPr>
          <w:rFonts w:ascii="Berlin Sans FB" w:hAnsi="Berlin Sans FB" w:cs="Arial"/>
          <w:bCs/>
          <w:i/>
          <w:iCs/>
          <w:kern w:val="28"/>
          <w:sz w:val="22"/>
          <w:szCs w:val="22"/>
          <w:lang w:val="en-US"/>
        </w:rPr>
        <w:t>as soon as possible</w:t>
      </w:r>
      <w:r w:rsidR="001F4CBE" w:rsidRPr="00BD568E">
        <w:rPr>
          <w:rFonts w:ascii="Berlin Sans FB" w:hAnsi="Berlin Sans FB" w:cs="Arial"/>
          <w:bCs/>
          <w:i/>
          <w:iCs/>
          <w:kern w:val="28"/>
          <w:sz w:val="22"/>
          <w:szCs w:val="22"/>
          <w:lang w:val="en-US"/>
        </w:rPr>
        <w:t xml:space="preserve">.  </w:t>
      </w:r>
    </w:p>
    <w:p w14:paraId="1382183C" w14:textId="77777777" w:rsidR="004D1471" w:rsidRDefault="004D1471">
      <w:pPr>
        <w:rPr>
          <w:rFonts w:ascii="Berlin Sans FB" w:hAnsi="Berlin Sans FB" w:cs="Arial"/>
          <w:bCs/>
          <w:i/>
          <w:iCs/>
          <w:kern w:val="28"/>
          <w:sz w:val="22"/>
          <w:szCs w:val="22"/>
          <w:lang w:val="en-US"/>
        </w:rPr>
      </w:pPr>
      <w:r>
        <w:rPr>
          <w:rFonts w:ascii="Berlin Sans FB" w:hAnsi="Berlin Sans FB" w:cs="Arial"/>
          <w:bCs/>
          <w:i/>
          <w:iCs/>
          <w:kern w:val="28"/>
          <w:sz w:val="22"/>
          <w:szCs w:val="22"/>
          <w:lang w:val="en-US"/>
        </w:rPr>
        <w:br w:type="page"/>
      </w:r>
    </w:p>
    <w:p w14:paraId="1A15B75D" w14:textId="25CC4DA2" w:rsidR="004D1471" w:rsidRPr="008E1F0E" w:rsidRDefault="004D1471" w:rsidP="004D1471">
      <w:pPr>
        <w:ind w:left="-1134" w:right="-1333" w:firstLine="1134"/>
        <w:rPr>
          <w:rFonts w:ascii="Berlin Sans FB" w:hAnsi="Berlin Sans FB"/>
          <w:sz w:val="36"/>
        </w:rPr>
      </w:pPr>
      <w:r>
        <w:rPr>
          <w:rFonts w:ascii="Berlin Sans FB" w:hAnsi="Berlin Sans FB"/>
          <w:sz w:val="36"/>
        </w:rPr>
        <w:lastRenderedPageBreak/>
        <w:t xml:space="preserve">  </w:t>
      </w:r>
      <w:r w:rsidRPr="008E1F0E">
        <w:rPr>
          <w:rFonts w:ascii="Berlin Sans FB" w:hAnsi="Berlin Sans FB"/>
          <w:sz w:val="36"/>
        </w:rPr>
        <w:t xml:space="preserve">Four Hands Group Function </w:t>
      </w:r>
      <w:r w:rsidRPr="008E1F0E">
        <w:rPr>
          <w:rFonts w:ascii="Berlin Sans FB" w:hAnsi="Berlin Sans FB"/>
          <w:sz w:val="36"/>
        </w:rPr>
        <w:tab/>
      </w:r>
      <w:r w:rsidRPr="008E1F0E">
        <w:rPr>
          <w:rFonts w:ascii="Berlin Sans FB" w:hAnsi="Berlin Sans FB"/>
          <w:sz w:val="36"/>
        </w:rPr>
        <w:tab/>
      </w:r>
      <w:r w:rsidRPr="008E1F0E">
        <w:rPr>
          <w:rFonts w:ascii="Berlin Sans FB" w:hAnsi="Berlin Sans FB"/>
          <w:sz w:val="36"/>
        </w:rPr>
        <w:tab/>
      </w:r>
      <w:r w:rsidRPr="008E1F0E">
        <w:rPr>
          <w:rFonts w:ascii="Berlin Sans FB" w:hAnsi="Berlin Sans FB"/>
          <w:sz w:val="36"/>
        </w:rPr>
        <w:tab/>
      </w:r>
      <w:r w:rsidRPr="008E1F0E">
        <w:rPr>
          <w:rFonts w:ascii="Berlin Sans FB" w:hAnsi="Berlin Sans FB"/>
          <w:sz w:val="36"/>
        </w:rPr>
        <w:tab/>
      </w:r>
      <w:r w:rsidRPr="008E1F0E">
        <w:rPr>
          <w:rFonts w:ascii="Berlin Sans FB" w:hAnsi="Berlin Sans FB"/>
          <w:sz w:val="36"/>
        </w:rPr>
        <w:tab/>
      </w:r>
    </w:p>
    <w:p w14:paraId="4E281CC3" w14:textId="77777777" w:rsidR="004D1471" w:rsidRPr="008E1F0E" w:rsidRDefault="004D1471" w:rsidP="004D1471">
      <w:pPr>
        <w:ind w:left="-1134" w:right="-1333"/>
        <w:rPr>
          <w:rFonts w:ascii="Berlin Sans FB" w:hAnsi="Berlin Sans FB"/>
          <w:b/>
          <w:bCs/>
          <w:sz w:val="16"/>
          <w:szCs w:val="16"/>
        </w:rPr>
      </w:pPr>
      <w:r w:rsidRPr="008E1F0E">
        <w:rPr>
          <w:rFonts w:ascii="Berlin Sans FB" w:hAnsi="Berlin Sans FB"/>
          <w:b/>
          <w:bCs/>
          <w:sz w:val="16"/>
          <w:szCs w:val="16"/>
        </w:rPr>
        <w:tab/>
      </w:r>
      <w:r w:rsidRPr="008E1F0E">
        <w:rPr>
          <w:rFonts w:ascii="Berlin Sans FB" w:hAnsi="Berlin Sans FB"/>
          <w:b/>
          <w:bCs/>
          <w:sz w:val="16"/>
          <w:szCs w:val="16"/>
        </w:rPr>
        <w:tab/>
      </w:r>
      <w:r w:rsidRPr="008E1F0E">
        <w:rPr>
          <w:rFonts w:ascii="Berlin Sans FB" w:hAnsi="Berlin Sans FB"/>
          <w:b/>
          <w:bCs/>
          <w:sz w:val="16"/>
          <w:szCs w:val="16"/>
        </w:rPr>
        <w:tab/>
      </w:r>
      <w:r w:rsidRPr="008E1F0E">
        <w:rPr>
          <w:rFonts w:ascii="Berlin Sans FB" w:hAnsi="Berlin Sans FB"/>
          <w:b/>
          <w:bCs/>
          <w:sz w:val="16"/>
          <w:szCs w:val="16"/>
        </w:rPr>
        <w:tab/>
      </w:r>
      <w:r w:rsidRPr="008E1F0E">
        <w:rPr>
          <w:rFonts w:ascii="Berlin Sans FB" w:hAnsi="Berlin Sans FB"/>
          <w:b/>
          <w:bCs/>
          <w:sz w:val="16"/>
          <w:szCs w:val="16"/>
        </w:rPr>
        <w:tab/>
      </w:r>
    </w:p>
    <w:p w14:paraId="73E44498" w14:textId="77777777" w:rsidR="004D1471" w:rsidRPr="008E1F0E" w:rsidRDefault="004D1471" w:rsidP="004D1471">
      <w:pPr>
        <w:rPr>
          <w:rFonts w:ascii="Berlin Sans FB" w:hAnsi="Berlin Sans FB"/>
          <w:color w:val="C00000"/>
          <w:sz w:val="2"/>
          <w:szCs w:val="8"/>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2"/>
        <w:gridCol w:w="1420"/>
        <w:gridCol w:w="3470"/>
        <w:gridCol w:w="4725"/>
      </w:tblGrid>
      <w:tr w:rsidR="004D1471" w:rsidRPr="008E1F0E" w14:paraId="521C0698" w14:textId="77777777" w:rsidTr="006013A4">
        <w:tblPrEx>
          <w:tblCellMar>
            <w:top w:w="0" w:type="dxa"/>
            <w:bottom w:w="0" w:type="dxa"/>
          </w:tblCellMar>
        </w:tblPrEx>
        <w:tc>
          <w:tcPr>
            <w:tcW w:w="1442" w:type="dxa"/>
            <w:tcBorders>
              <w:top w:val="single" w:sz="4" w:space="0" w:color="auto"/>
              <w:left w:val="single" w:sz="4" w:space="0" w:color="auto"/>
              <w:right w:val="single" w:sz="4" w:space="0" w:color="auto"/>
            </w:tcBorders>
          </w:tcPr>
          <w:p w14:paraId="172880AB" w14:textId="77777777" w:rsidR="004D1471" w:rsidRPr="008E1F0E" w:rsidRDefault="004D1471" w:rsidP="0039076E">
            <w:pPr>
              <w:rPr>
                <w:rFonts w:ascii="Berlin Sans FB" w:hAnsi="Berlin Sans FB"/>
                <w:bCs/>
              </w:rPr>
            </w:pPr>
            <w:r w:rsidRPr="008E1F0E">
              <w:rPr>
                <w:rFonts w:ascii="Berlin Sans FB" w:hAnsi="Berlin Sans FB"/>
                <w:bCs/>
                <w:highlight w:val="yellow"/>
              </w:rPr>
              <w:t>Event date</w:t>
            </w:r>
          </w:p>
          <w:p w14:paraId="07DCE6EF" w14:textId="77777777" w:rsidR="004D1471" w:rsidRPr="008E1F0E" w:rsidRDefault="004D1471" w:rsidP="0039076E">
            <w:pPr>
              <w:rPr>
                <w:rFonts w:ascii="Berlin Sans FB" w:hAnsi="Berlin Sans FB"/>
                <w:bCs/>
              </w:rPr>
            </w:pPr>
          </w:p>
          <w:p w14:paraId="409404E3" w14:textId="77777777" w:rsidR="004D1471" w:rsidRPr="008E1F0E" w:rsidRDefault="004D1471" w:rsidP="0039076E">
            <w:pPr>
              <w:rPr>
                <w:rFonts w:ascii="Berlin Sans FB" w:hAnsi="Berlin Sans FB"/>
                <w:bCs/>
              </w:rPr>
            </w:pPr>
          </w:p>
          <w:p w14:paraId="098C5CCC" w14:textId="77777777" w:rsidR="004D1471" w:rsidRPr="008E1F0E" w:rsidRDefault="004D1471" w:rsidP="0039076E">
            <w:pPr>
              <w:rPr>
                <w:rFonts w:ascii="Berlin Sans FB" w:hAnsi="Berlin Sans FB"/>
                <w:bCs/>
                <w:sz w:val="16"/>
              </w:rPr>
            </w:pPr>
          </w:p>
        </w:tc>
        <w:tc>
          <w:tcPr>
            <w:tcW w:w="1420" w:type="dxa"/>
            <w:tcBorders>
              <w:top w:val="single" w:sz="4" w:space="0" w:color="auto"/>
              <w:left w:val="single" w:sz="4" w:space="0" w:color="auto"/>
              <w:right w:val="single" w:sz="4" w:space="0" w:color="auto"/>
            </w:tcBorders>
          </w:tcPr>
          <w:p w14:paraId="68D0B9E6" w14:textId="77777777" w:rsidR="004D1471" w:rsidRPr="008E1F0E" w:rsidRDefault="004D1471" w:rsidP="0039076E">
            <w:pPr>
              <w:pStyle w:val="xl25"/>
              <w:spacing w:before="0" w:beforeAutospacing="0" w:after="0" w:afterAutospacing="0"/>
              <w:rPr>
                <w:rFonts w:ascii="Berlin Sans FB" w:hAnsi="Berlin Sans FB"/>
                <w:bCs/>
                <w:color w:val="auto"/>
                <w:sz w:val="22"/>
              </w:rPr>
            </w:pPr>
            <w:r w:rsidRPr="008E1F0E">
              <w:rPr>
                <w:rFonts w:ascii="Berlin Sans FB" w:hAnsi="Berlin Sans FB"/>
                <w:bCs/>
                <w:color w:val="auto"/>
                <w:sz w:val="22"/>
                <w:highlight w:val="yellow"/>
              </w:rPr>
              <w:t>No. of guests</w:t>
            </w:r>
          </w:p>
          <w:p w14:paraId="2A78AACF" w14:textId="77777777" w:rsidR="004D1471" w:rsidRPr="008E1F0E" w:rsidRDefault="004D1471" w:rsidP="0039076E">
            <w:pPr>
              <w:pStyle w:val="xl25"/>
              <w:spacing w:before="0" w:beforeAutospacing="0" w:after="0" w:afterAutospacing="0"/>
              <w:rPr>
                <w:rFonts w:ascii="Berlin Sans FB" w:hAnsi="Berlin Sans FB"/>
                <w:bCs/>
                <w:color w:val="auto"/>
                <w:sz w:val="22"/>
              </w:rPr>
            </w:pPr>
          </w:p>
          <w:p w14:paraId="723DA382" w14:textId="77777777" w:rsidR="004D1471" w:rsidRPr="008E1F0E" w:rsidRDefault="004D1471" w:rsidP="0039076E">
            <w:pPr>
              <w:pStyle w:val="xl25"/>
              <w:spacing w:before="0" w:beforeAutospacing="0" w:after="0" w:afterAutospacing="0"/>
              <w:rPr>
                <w:rFonts w:ascii="Berlin Sans FB" w:hAnsi="Berlin Sans FB"/>
                <w:bCs/>
                <w:color w:val="auto"/>
                <w:sz w:val="22"/>
              </w:rPr>
            </w:pPr>
          </w:p>
        </w:tc>
        <w:tc>
          <w:tcPr>
            <w:tcW w:w="3470" w:type="dxa"/>
            <w:tcBorders>
              <w:top w:val="single" w:sz="4" w:space="0" w:color="auto"/>
              <w:left w:val="single" w:sz="4" w:space="0" w:color="auto"/>
              <w:right w:val="single" w:sz="4" w:space="0" w:color="auto"/>
            </w:tcBorders>
          </w:tcPr>
          <w:p w14:paraId="41B6AA0A" w14:textId="77777777" w:rsidR="004D1471" w:rsidRPr="008E1F0E" w:rsidRDefault="004D1471" w:rsidP="0039076E">
            <w:pPr>
              <w:ind w:left="2802" w:hanging="2802"/>
              <w:rPr>
                <w:rFonts w:ascii="Berlin Sans FB" w:hAnsi="Berlin Sans FB"/>
                <w:bCs/>
              </w:rPr>
            </w:pPr>
            <w:r w:rsidRPr="008E1F0E">
              <w:rPr>
                <w:rFonts w:ascii="Berlin Sans FB" w:hAnsi="Berlin Sans FB"/>
                <w:bCs/>
                <w:highlight w:val="yellow"/>
              </w:rPr>
              <w:t>Booking time</w:t>
            </w:r>
          </w:p>
          <w:p w14:paraId="17A60632" w14:textId="77777777" w:rsidR="004D1471" w:rsidRPr="008E1F0E" w:rsidRDefault="004D1471" w:rsidP="0039076E">
            <w:pPr>
              <w:ind w:left="2802" w:hanging="2802"/>
              <w:rPr>
                <w:rFonts w:ascii="Berlin Sans FB" w:hAnsi="Berlin Sans FB"/>
                <w:bCs/>
              </w:rPr>
            </w:pPr>
          </w:p>
          <w:p w14:paraId="5748675B" w14:textId="77777777" w:rsidR="004D1471" w:rsidRPr="008E1F0E" w:rsidRDefault="004D1471" w:rsidP="0039076E">
            <w:pPr>
              <w:ind w:left="2802" w:hanging="2802"/>
              <w:rPr>
                <w:rFonts w:ascii="Berlin Sans FB" w:hAnsi="Berlin Sans FB"/>
                <w:bCs/>
              </w:rPr>
            </w:pPr>
          </w:p>
        </w:tc>
        <w:tc>
          <w:tcPr>
            <w:tcW w:w="4725" w:type="dxa"/>
            <w:tcBorders>
              <w:top w:val="single" w:sz="4" w:space="0" w:color="auto"/>
              <w:left w:val="single" w:sz="4" w:space="0" w:color="auto"/>
              <w:right w:val="single" w:sz="4" w:space="0" w:color="auto"/>
            </w:tcBorders>
          </w:tcPr>
          <w:p w14:paraId="0FB1FAEF" w14:textId="77777777" w:rsidR="004D1471" w:rsidRPr="008E1F0E" w:rsidRDefault="004D1471" w:rsidP="0039076E">
            <w:pPr>
              <w:ind w:left="2802" w:hanging="2802"/>
              <w:rPr>
                <w:rFonts w:ascii="Berlin Sans FB" w:hAnsi="Berlin Sans FB"/>
                <w:bCs/>
              </w:rPr>
            </w:pPr>
            <w:r w:rsidRPr="008E1F0E">
              <w:rPr>
                <w:rFonts w:ascii="Berlin Sans FB" w:hAnsi="Berlin Sans FB"/>
                <w:bCs/>
              </w:rPr>
              <w:t>Table No.’s</w:t>
            </w:r>
          </w:p>
          <w:p w14:paraId="39F45361" w14:textId="77777777" w:rsidR="004D1471" w:rsidRPr="008E1F0E" w:rsidRDefault="004D1471" w:rsidP="0039076E">
            <w:pPr>
              <w:ind w:left="2802" w:hanging="2802"/>
              <w:rPr>
                <w:rFonts w:ascii="Berlin Sans FB" w:hAnsi="Berlin Sans FB"/>
                <w:bCs/>
              </w:rPr>
            </w:pPr>
          </w:p>
          <w:p w14:paraId="6D2F7EB0" w14:textId="77777777" w:rsidR="004D1471" w:rsidRPr="008E1F0E" w:rsidRDefault="004D1471" w:rsidP="0039076E">
            <w:pPr>
              <w:ind w:left="2802" w:hanging="2802"/>
              <w:rPr>
                <w:rFonts w:ascii="Berlin Sans FB" w:hAnsi="Berlin Sans FB"/>
                <w:bCs/>
              </w:rPr>
            </w:pPr>
          </w:p>
        </w:tc>
      </w:tr>
    </w:tbl>
    <w:p w14:paraId="1835DB59" w14:textId="77777777" w:rsidR="004D1471" w:rsidRPr="008E1F0E" w:rsidRDefault="004D1471" w:rsidP="004D1471">
      <w:pPr>
        <w:rPr>
          <w:rFonts w:ascii="Berlin Sans FB" w:hAnsi="Berlin Sans FB"/>
          <w:bCs/>
          <w:sz w:val="16"/>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4"/>
        <w:gridCol w:w="3173"/>
      </w:tblGrid>
      <w:tr w:rsidR="004D1471" w:rsidRPr="008E1F0E" w14:paraId="44A1008B" w14:textId="77777777" w:rsidTr="006013A4">
        <w:tblPrEx>
          <w:tblCellMar>
            <w:top w:w="0" w:type="dxa"/>
            <w:bottom w:w="0" w:type="dxa"/>
          </w:tblCellMar>
        </w:tblPrEx>
        <w:trPr>
          <w:cantSplit/>
          <w:trHeight w:val="631"/>
        </w:trPr>
        <w:tc>
          <w:tcPr>
            <w:tcW w:w="7884" w:type="dxa"/>
            <w:tcBorders>
              <w:top w:val="single" w:sz="4" w:space="0" w:color="auto"/>
            </w:tcBorders>
          </w:tcPr>
          <w:p w14:paraId="652CAEE9" w14:textId="77777777" w:rsidR="004D1471" w:rsidRPr="008E1F0E" w:rsidRDefault="004D1471" w:rsidP="0039076E">
            <w:pPr>
              <w:rPr>
                <w:rFonts w:ascii="Berlin Sans FB" w:hAnsi="Berlin Sans FB"/>
                <w:bCs/>
              </w:rPr>
            </w:pPr>
            <w:r w:rsidRPr="008E1F0E">
              <w:rPr>
                <w:rFonts w:ascii="Berlin Sans FB" w:hAnsi="Berlin Sans FB"/>
                <w:bCs/>
                <w:highlight w:val="yellow"/>
              </w:rPr>
              <w:t>Event description:</w:t>
            </w:r>
            <w:r w:rsidRPr="008E1F0E">
              <w:rPr>
                <w:rFonts w:ascii="Berlin Sans FB" w:hAnsi="Berlin Sans FB"/>
                <w:bCs/>
              </w:rPr>
              <w:t xml:space="preserve"> </w:t>
            </w:r>
          </w:p>
          <w:p w14:paraId="7E3F08B7" w14:textId="77777777" w:rsidR="004D1471" w:rsidRPr="008E1F0E" w:rsidRDefault="004D1471" w:rsidP="0039076E">
            <w:pPr>
              <w:rPr>
                <w:rFonts w:ascii="Berlin Sans FB" w:hAnsi="Berlin Sans FB"/>
                <w:bCs/>
              </w:rPr>
            </w:pPr>
          </w:p>
          <w:p w14:paraId="533E6025" w14:textId="77777777" w:rsidR="004D1471" w:rsidRPr="008E1F0E" w:rsidRDefault="004D1471" w:rsidP="0039076E">
            <w:pPr>
              <w:rPr>
                <w:rFonts w:ascii="Berlin Sans FB" w:hAnsi="Berlin Sans FB"/>
                <w:bCs/>
              </w:rPr>
            </w:pPr>
          </w:p>
        </w:tc>
        <w:tc>
          <w:tcPr>
            <w:tcW w:w="3173" w:type="dxa"/>
            <w:vMerge w:val="restart"/>
            <w:tcBorders>
              <w:top w:val="single" w:sz="4" w:space="0" w:color="auto"/>
            </w:tcBorders>
          </w:tcPr>
          <w:p w14:paraId="1AFB5B76" w14:textId="77777777" w:rsidR="004D1471" w:rsidRPr="008E1F0E" w:rsidRDefault="004D1471" w:rsidP="0039076E">
            <w:pPr>
              <w:rPr>
                <w:rFonts w:ascii="Berlin Sans FB" w:hAnsi="Berlin Sans FB"/>
                <w:bCs/>
              </w:rPr>
            </w:pPr>
            <w:r w:rsidRPr="008E1F0E">
              <w:rPr>
                <w:rFonts w:ascii="Berlin Sans FB" w:hAnsi="Berlin Sans FB"/>
                <w:bCs/>
              </w:rPr>
              <w:t>Notes…</w:t>
            </w:r>
          </w:p>
          <w:p w14:paraId="37F0868C" w14:textId="77777777" w:rsidR="004D1471" w:rsidRPr="008E1F0E" w:rsidRDefault="004D1471" w:rsidP="0039076E">
            <w:pPr>
              <w:rPr>
                <w:rFonts w:ascii="Berlin Sans FB" w:hAnsi="Berlin Sans FB"/>
                <w:bCs/>
              </w:rPr>
            </w:pPr>
          </w:p>
          <w:p w14:paraId="21668A0B" w14:textId="77777777" w:rsidR="004D1471" w:rsidRPr="008E1F0E" w:rsidRDefault="004D1471" w:rsidP="0039076E">
            <w:pPr>
              <w:rPr>
                <w:rFonts w:ascii="Berlin Sans FB" w:hAnsi="Berlin Sans FB"/>
                <w:bCs/>
              </w:rPr>
            </w:pPr>
          </w:p>
          <w:p w14:paraId="75CA9206" w14:textId="77777777" w:rsidR="004D1471" w:rsidRPr="008E1F0E" w:rsidRDefault="004D1471" w:rsidP="0039076E">
            <w:pPr>
              <w:rPr>
                <w:rFonts w:ascii="Berlin Sans FB" w:hAnsi="Berlin Sans FB"/>
                <w:bCs/>
              </w:rPr>
            </w:pPr>
          </w:p>
          <w:p w14:paraId="7750DBB3" w14:textId="77777777" w:rsidR="004D1471" w:rsidRPr="008E1F0E" w:rsidRDefault="004D1471" w:rsidP="0039076E">
            <w:pPr>
              <w:rPr>
                <w:rFonts w:ascii="Berlin Sans FB" w:hAnsi="Berlin Sans FB"/>
                <w:bCs/>
              </w:rPr>
            </w:pPr>
          </w:p>
          <w:p w14:paraId="7409550A" w14:textId="77777777" w:rsidR="004D1471" w:rsidRPr="008E1F0E" w:rsidRDefault="004D1471" w:rsidP="0039076E">
            <w:pPr>
              <w:rPr>
                <w:rFonts w:ascii="Berlin Sans FB" w:hAnsi="Berlin Sans FB"/>
                <w:bCs/>
              </w:rPr>
            </w:pPr>
          </w:p>
          <w:p w14:paraId="251059F2" w14:textId="77777777" w:rsidR="004D1471" w:rsidRPr="008E1F0E" w:rsidRDefault="004D1471" w:rsidP="0039076E">
            <w:pPr>
              <w:rPr>
                <w:rFonts w:ascii="Berlin Sans FB" w:hAnsi="Berlin Sans FB"/>
                <w:bCs/>
              </w:rPr>
            </w:pPr>
          </w:p>
          <w:p w14:paraId="7F574F62" w14:textId="77777777" w:rsidR="004D1471" w:rsidRPr="008E1F0E" w:rsidRDefault="004D1471" w:rsidP="0039076E">
            <w:pPr>
              <w:rPr>
                <w:rFonts w:ascii="Berlin Sans FB" w:hAnsi="Berlin Sans FB"/>
                <w:bCs/>
              </w:rPr>
            </w:pPr>
          </w:p>
          <w:p w14:paraId="538D64D3" w14:textId="77777777" w:rsidR="004D1471" w:rsidRPr="008E1F0E" w:rsidRDefault="004D1471" w:rsidP="0039076E">
            <w:pPr>
              <w:rPr>
                <w:rFonts w:ascii="Berlin Sans FB" w:hAnsi="Berlin Sans FB"/>
                <w:bCs/>
              </w:rPr>
            </w:pPr>
          </w:p>
          <w:p w14:paraId="7261E72A" w14:textId="77777777" w:rsidR="004D1471" w:rsidRPr="008E1F0E" w:rsidRDefault="004D1471" w:rsidP="0039076E">
            <w:pPr>
              <w:rPr>
                <w:rFonts w:ascii="Berlin Sans FB" w:hAnsi="Berlin Sans FB"/>
                <w:bCs/>
              </w:rPr>
            </w:pPr>
          </w:p>
          <w:p w14:paraId="30EE2168" w14:textId="77777777" w:rsidR="004D1471" w:rsidRPr="008E1F0E" w:rsidRDefault="004D1471" w:rsidP="0039076E">
            <w:pPr>
              <w:rPr>
                <w:rFonts w:ascii="Berlin Sans FB" w:hAnsi="Berlin Sans FB"/>
                <w:bCs/>
              </w:rPr>
            </w:pPr>
          </w:p>
          <w:p w14:paraId="3A846308" w14:textId="77777777" w:rsidR="004D1471" w:rsidRPr="008E1F0E" w:rsidRDefault="004D1471" w:rsidP="0039076E">
            <w:pPr>
              <w:rPr>
                <w:rFonts w:ascii="Berlin Sans FB" w:hAnsi="Berlin Sans FB"/>
                <w:bCs/>
              </w:rPr>
            </w:pPr>
          </w:p>
          <w:p w14:paraId="03D7F1FE" w14:textId="77777777" w:rsidR="004D1471" w:rsidRPr="008E1F0E" w:rsidRDefault="004D1471" w:rsidP="0039076E">
            <w:pPr>
              <w:rPr>
                <w:rFonts w:ascii="Berlin Sans FB" w:hAnsi="Berlin Sans FB"/>
                <w:bCs/>
              </w:rPr>
            </w:pPr>
          </w:p>
          <w:p w14:paraId="0E6B46B6" w14:textId="77777777" w:rsidR="004D1471" w:rsidRPr="008E1F0E" w:rsidRDefault="004D1471" w:rsidP="0039076E">
            <w:pPr>
              <w:rPr>
                <w:rFonts w:ascii="Berlin Sans FB" w:hAnsi="Berlin Sans FB"/>
                <w:bCs/>
              </w:rPr>
            </w:pPr>
          </w:p>
          <w:p w14:paraId="448478C0" w14:textId="77777777" w:rsidR="004D1471" w:rsidRPr="008E1F0E" w:rsidRDefault="004D1471" w:rsidP="0039076E">
            <w:pPr>
              <w:rPr>
                <w:rFonts w:ascii="Berlin Sans FB" w:hAnsi="Berlin Sans FB"/>
                <w:bCs/>
              </w:rPr>
            </w:pPr>
          </w:p>
          <w:p w14:paraId="29194647" w14:textId="77777777" w:rsidR="004D1471" w:rsidRPr="008E1F0E" w:rsidRDefault="004D1471" w:rsidP="0039076E">
            <w:pPr>
              <w:rPr>
                <w:rFonts w:ascii="Berlin Sans FB" w:hAnsi="Berlin Sans FB"/>
                <w:bCs/>
              </w:rPr>
            </w:pPr>
          </w:p>
          <w:p w14:paraId="49A9D42E" w14:textId="77777777" w:rsidR="004D1471" w:rsidRPr="008E1F0E" w:rsidRDefault="004D1471" w:rsidP="0039076E">
            <w:pPr>
              <w:rPr>
                <w:rFonts w:ascii="Berlin Sans FB" w:hAnsi="Berlin Sans FB"/>
                <w:bCs/>
              </w:rPr>
            </w:pPr>
          </w:p>
          <w:p w14:paraId="133DC001" w14:textId="77777777" w:rsidR="004D1471" w:rsidRPr="008E1F0E" w:rsidRDefault="004D1471" w:rsidP="0039076E">
            <w:pPr>
              <w:rPr>
                <w:rFonts w:ascii="Berlin Sans FB" w:hAnsi="Berlin Sans FB"/>
                <w:bCs/>
              </w:rPr>
            </w:pPr>
          </w:p>
          <w:p w14:paraId="42FBB14B" w14:textId="77777777" w:rsidR="004D1471" w:rsidRPr="008E1F0E" w:rsidRDefault="004D1471" w:rsidP="0039076E">
            <w:pPr>
              <w:rPr>
                <w:rFonts w:ascii="Berlin Sans FB" w:hAnsi="Berlin Sans FB"/>
                <w:bCs/>
              </w:rPr>
            </w:pPr>
          </w:p>
          <w:p w14:paraId="4CCD564C" w14:textId="77777777" w:rsidR="004D1471" w:rsidRPr="008E1F0E" w:rsidRDefault="004D1471" w:rsidP="0039076E">
            <w:pPr>
              <w:rPr>
                <w:rFonts w:ascii="Berlin Sans FB" w:hAnsi="Berlin Sans FB"/>
                <w:bCs/>
              </w:rPr>
            </w:pPr>
          </w:p>
          <w:p w14:paraId="7C748975" w14:textId="77777777" w:rsidR="004D1471" w:rsidRPr="008E1F0E" w:rsidRDefault="004D1471" w:rsidP="0039076E">
            <w:pPr>
              <w:rPr>
                <w:rFonts w:ascii="Berlin Sans FB" w:hAnsi="Berlin Sans FB"/>
                <w:bCs/>
              </w:rPr>
            </w:pPr>
          </w:p>
          <w:p w14:paraId="1DCA4445" w14:textId="77777777" w:rsidR="004D1471" w:rsidRPr="008E1F0E" w:rsidRDefault="004D1471" w:rsidP="0039076E">
            <w:pPr>
              <w:rPr>
                <w:rFonts w:ascii="Berlin Sans FB" w:hAnsi="Berlin Sans FB"/>
                <w:bCs/>
              </w:rPr>
            </w:pPr>
          </w:p>
          <w:p w14:paraId="73A9BACB" w14:textId="77777777" w:rsidR="004D1471" w:rsidRPr="008E1F0E" w:rsidRDefault="004D1471" w:rsidP="0039076E">
            <w:pPr>
              <w:rPr>
                <w:rFonts w:ascii="Berlin Sans FB" w:hAnsi="Berlin Sans FB"/>
                <w:bCs/>
              </w:rPr>
            </w:pPr>
          </w:p>
          <w:p w14:paraId="516FF2A2" w14:textId="77777777" w:rsidR="004D1471" w:rsidRPr="008E1F0E" w:rsidRDefault="004D1471" w:rsidP="0039076E">
            <w:pPr>
              <w:rPr>
                <w:rFonts w:ascii="Berlin Sans FB" w:hAnsi="Berlin Sans FB"/>
                <w:bCs/>
              </w:rPr>
            </w:pPr>
          </w:p>
          <w:p w14:paraId="4EBC187A" w14:textId="77777777" w:rsidR="004D1471" w:rsidRPr="008E1F0E" w:rsidRDefault="004D1471" w:rsidP="0039076E">
            <w:pPr>
              <w:rPr>
                <w:rFonts w:ascii="Berlin Sans FB" w:hAnsi="Berlin Sans FB"/>
                <w:bCs/>
              </w:rPr>
            </w:pPr>
          </w:p>
          <w:p w14:paraId="2103E22E" w14:textId="77777777" w:rsidR="004D1471" w:rsidRPr="008E1F0E" w:rsidRDefault="004D1471" w:rsidP="0039076E">
            <w:pPr>
              <w:rPr>
                <w:rFonts w:ascii="Berlin Sans FB" w:hAnsi="Berlin Sans FB"/>
                <w:bCs/>
              </w:rPr>
            </w:pPr>
          </w:p>
          <w:p w14:paraId="2D08BABB" w14:textId="77777777" w:rsidR="004D1471" w:rsidRPr="008E1F0E" w:rsidRDefault="004D1471" w:rsidP="0039076E">
            <w:pPr>
              <w:rPr>
                <w:rFonts w:ascii="Berlin Sans FB" w:hAnsi="Berlin Sans FB"/>
                <w:bCs/>
              </w:rPr>
            </w:pPr>
          </w:p>
          <w:p w14:paraId="42F05E5E" w14:textId="77777777" w:rsidR="004D1471" w:rsidRPr="008E1F0E" w:rsidRDefault="004D1471" w:rsidP="0039076E">
            <w:pPr>
              <w:rPr>
                <w:rFonts w:ascii="Berlin Sans FB" w:hAnsi="Berlin Sans FB"/>
                <w:bCs/>
              </w:rPr>
            </w:pPr>
          </w:p>
          <w:p w14:paraId="1A610C19" w14:textId="77777777" w:rsidR="004D1471" w:rsidRPr="008E1F0E" w:rsidRDefault="004D1471" w:rsidP="0039076E">
            <w:pPr>
              <w:rPr>
                <w:rFonts w:ascii="Berlin Sans FB" w:hAnsi="Berlin Sans FB"/>
                <w:bCs/>
              </w:rPr>
            </w:pPr>
          </w:p>
          <w:p w14:paraId="1819EDA8" w14:textId="77777777" w:rsidR="004D1471" w:rsidRPr="008E1F0E" w:rsidRDefault="004D1471" w:rsidP="0039076E">
            <w:pPr>
              <w:rPr>
                <w:rFonts w:ascii="Berlin Sans FB" w:hAnsi="Berlin Sans FB"/>
                <w:bCs/>
              </w:rPr>
            </w:pPr>
          </w:p>
          <w:p w14:paraId="35BEFFF4" w14:textId="77777777" w:rsidR="004D1471" w:rsidRPr="008E1F0E" w:rsidRDefault="004D1471" w:rsidP="0039076E">
            <w:pPr>
              <w:rPr>
                <w:rFonts w:ascii="Berlin Sans FB" w:hAnsi="Berlin Sans FB"/>
                <w:bCs/>
              </w:rPr>
            </w:pPr>
          </w:p>
          <w:p w14:paraId="7B6DF6C6" w14:textId="77777777" w:rsidR="004D1471" w:rsidRPr="008E1F0E" w:rsidRDefault="004D1471" w:rsidP="0039076E">
            <w:pPr>
              <w:ind w:firstLine="720"/>
              <w:rPr>
                <w:rFonts w:ascii="Berlin Sans FB" w:hAnsi="Berlin Sans FB"/>
                <w:bCs/>
              </w:rPr>
            </w:pPr>
          </w:p>
        </w:tc>
      </w:tr>
      <w:tr w:rsidR="004D1471" w:rsidRPr="008E1F0E" w14:paraId="3D87B3F1" w14:textId="77777777" w:rsidTr="006013A4">
        <w:tblPrEx>
          <w:tblCellMar>
            <w:top w:w="0" w:type="dxa"/>
            <w:bottom w:w="0" w:type="dxa"/>
          </w:tblCellMar>
        </w:tblPrEx>
        <w:trPr>
          <w:cantSplit/>
        </w:trPr>
        <w:tc>
          <w:tcPr>
            <w:tcW w:w="7884" w:type="dxa"/>
          </w:tcPr>
          <w:p w14:paraId="6F9E9CA6" w14:textId="77777777" w:rsidR="004D1471" w:rsidRPr="008E1F0E" w:rsidRDefault="004D1471" w:rsidP="0039076E">
            <w:pPr>
              <w:rPr>
                <w:rFonts w:ascii="Berlin Sans FB" w:hAnsi="Berlin Sans FB"/>
                <w:bCs/>
                <w:sz w:val="16"/>
              </w:rPr>
            </w:pPr>
          </w:p>
          <w:p w14:paraId="32EC8970" w14:textId="77777777" w:rsidR="004D1471" w:rsidRPr="008E1F0E" w:rsidRDefault="004D1471" w:rsidP="0039076E">
            <w:pPr>
              <w:rPr>
                <w:rFonts w:ascii="Berlin Sans FB" w:hAnsi="Berlin Sans FB"/>
                <w:bCs/>
              </w:rPr>
            </w:pPr>
            <w:r w:rsidRPr="008E1F0E">
              <w:rPr>
                <w:rFonts w:ascii="Berlin Sans FB" w:hAnsi="Berlin Sans FB"/>
                <w:bCs/>
              </w:rPr>
              <w:t xml:space="preserve">Group menu    $55 / person + 10% on Sundays, plus 15% on P/H       </w:t>
            </w:r>
          </w:p>
          <w:p w14:paraId="37614E5A" w14:textId="77777777" w:rsidR="004D1471" w:rsidRPr="008E1F0E" w:rsidRDefault="004D1471" w:rsidP="0039076E">
            <w:pPr>
              <w:rPr>
                <w:rFonts w:ascii="Berlin Sans FB" w:hAnsi="Berlin Sans FB"/>
                <w:bCs/>
              </w:rPr>
            </w:pPr>
          </w:p>
          <w:p w14:paraId="2B07A32B" w14:textId="3947A245" w:rsidR="004D1471" w:rsidRPr="008E1F0E" w:rsidRDefault="004D1471" w:rsidP="0039076E">
            <w:pPr>
              <w:rPr>
                <w:rFonts w:ascii="Berlin Sans FB" w:hAnsi="Berlin Sans FB"/>
                <w:bCs/>
              </w:rPr>
            </w:pPr>
            <w:r w:rsidRPr="008E1F0E">
              <w:rPr>
                <w:rFonts w:ascii="Berlin Sans FB" w:hAnsi="Berlin Sans FB"/>
                <w:bCs/>
              </w:rPr>
              <w:t>Olives</w:t>
            </w:r>
            <w:r w:rsidR="004B2390">
              <w:rPr>
                <w:rFonts w:ascii="Berlin Sans FB" w:hAnsi="Berlin Sans FB"/>
                <w:bCs/>
              </w:rPr>
              <w:t>, included</w:t>
            </w:r>
          </w:p>
          <w:p w14:paraId="5F0B859B" w14:textId="77777777" w:rsidR="004D1471" w:rsidRPr="008E1F0E" w:rsidRDefault="004D1471" w:rsidP="0039076E">
            <w:pPr>
              <w:rPr>
                <w:rFonts w:ascii="Berlin Sans FB" w:hAnsi="Berlin Sans FB"/>
                <w:bCs/>
              </w:rPr>
            </w:pPr>
          </w:p>
          <w:p w14:paraId="5811751B" w14:textId="77777777" w:rsidR="004D1471" w:rsidRPr="008E1F0E" w:rsidRDefault="004D1471" w:rsidP="0039076E">
            <w:pPr>
              <w:rPr>
                <w:rFonts w:ascii="Berlin Sans FB" w:hAnsi="Berlin Sans FB"/>
                <w:bCs/>
              </w:rPr>
            </w:pPr>
            <w:r w:rsidRPr="008E1F0E">
              <w:rPr>
                <w:rFonts w:ascii="Berlin Sans FB" w:hAnsi="Berlin Sans FB"/>
                <w:bCs/>
                <w:highlight w:val="yellow"/>
              </w:rPr>
              <w:t>Dip: Hummus or Beetroot</w:t>
            </w:r>
          </w:p>
          <w:p w14:paraId="30C678EE" w14:textId="77777777" w:rsidR="004D1471" w:rsidRPr="008E1F0E" w:rsidRDefault="004D1471" w:rsidP="0039076E">
            <w:pPr>
              <w:rPr>
                <w:rFonts w:ascii="Berlin Sans FB" w:hAnsi="Berlin Sans FB"/>
                <w:bCs/>
                <w:sz w:val="16"/>
              </w:rPr>
            </w:pPr>
          </w:p>
          <w:p w14:paraId="491A206C" w14:textId="77777777" w:rsidR="004D1471" w:rsidRPr="008E1F0E" w:rsidRDefault="004D1471" w:rsidP="0039076E">
            <w:pPr>
              <w:rPr>
                <w:rFonts w:ascii="Berlin Sans FB" w:hAnsi="Berlin Sans FB"/>
                <w:bCs/>
                <w:szCs w:val="22"/>
                <w:highlight w:val="yellow"/>
              </w:rPr>
            </w:pPr>
            <w:r w:rsidRPr="008E1F0E">
              <w:rPr>
                <w:rFonts w:ascii="Berlin Sans FB" w:hAnsi="Berlin Sans FB"/>
                <w:bCs/>
                <w:szCs w:val="22"/>
                <w:highlight w:val="yellow"/>
              </w:rPr>
              <w:t>Tapas selection: (choose 3)</w:t>
            </w:r>
          </w:p>
          <w:p w14:paraId="0A5AA089" w14:textId="77777777" w:rsidR="004D1471" w:rsidRPr="008E1F0E" w:rsidRDefault="004D1471" w:rsidP="0039076E">
            <w:pPr>
              <w:rPr>
                <w:rFonts w:ascii="Berlin Sans FB" w:hAnsi="Berlin Sans FB"/>
                <w:bCs/>
                <w:szCs w:val="22"/>
                <w:highlight w:val="yellow"/>
              </w:rPr>
            </w:pPr>
          </w:p>
          <w:p w14:paraId="51CD5E51" w14:textId="77777777" w:rsidR="004D1471" w:rsidRPr="008E1F0E" w:rsidRDefault="004D1471" w:rsidP="0039076E">
            <w:pPr>
              <w:tabs>
                <w:tab w:val="left" w:pos="1301"/>
              </w:tabs>
              <w:rPr>
                <w:rFonts w:ascii="Berlin Sans FB" w:hAnsi="Berlin Sans FB"/>
                <w:bCs/>
                <w:szCs w:val="22"/>
                <w:highlight w:val="yellow"/>
              </w:rPr>
            </w:pPr>
            <w:r w:rsidRPr="008E1F0E">
              <w:rPr>
                <w:rFonts w:ascii="Berlin Sans FB" w:hAnsi="Berlin Sans FB"/>
                <w:bCs/>
                <w:szCs w:val="22"/>
                <w:highlight w:val="yellow"/>
              </w:rPr>
              <w:t>1.</w:t>
            </w:r>
          </w:p>
          <w:p w14:paraId="4EA82C41" w14:textId="77777777" w:rsidR="004D1471" w:rsidRPr="008E1F0E" w:rsidRDefault="004D1471" w:rsidP="0039076E">
            <w:pPr>
              <w:tabs>
                <w:tab w:val="left" w:pos="1301"/>
              </w:tabs>
              <w:rPr>
                <w:rFonts w:ascii="Berlin Sans FB" w:hAnsi="Berlin Sans FB"/>
                <w:bCs/>
                <w:szCs w:val="22"/>
                <w:highlight w:val="yellow"/>
              </w:rPr>
            </w:pPr>
          </w:p>
          <w:p w14:paraId="24B6A9DC" w14:textId="77777777" w:rsidR="004D1471" w:rsidRPr="008E1F0E" w:rsidRDefault="004D1471" w:rsidP="0039076E">
            <w:pPr>
              <w:tabs>
                <w:tab w:val="left" w:pos="1301"/>
              </w:tabs>
              <w:rPr>
                <w:rFonts w:ascii="Berlin Sans FB" w:hAnsi="Berlin Sans FB"/>
                <w:bCs/>
                <w:szCs w:val="22"/>
                <w:highlight w:val="yellow"/>
              </w:rPr>
            </w:pPr>
            <w:r w:rsidRPr="008E1F0E">
              <w:rPr>
                <w:rFonts w:ascii="Berlin Sans FB" w:hAnsi="Berlin Sans FB"/>
                <w:bCs/>
                <w:szCs w:val="22"/>
                <w:highlight w:val="yellow"/>
              </w:rPr>
              <w:t>2.</w:t>
            </w:r>
          </w:p>
          <w:p w14:paraId="0E9F1426" w14:textId="77777777" w:rsidR="004D1471" w:rsidRPr="008E1F0E" w:rsidRDefault="004D1471" w:rsidP="0039076E">
            <w:pPr>
              <w:tabs>
                <w:tab w:val="left" w:pos="1301"/>
              </w:tabs>
              <w:rPr>
                <w:rFonts w:ascii="Berlin Sans FB" w:hAnsi="Berlin Sans FB"/>
                <w:bCs/>
                <w:szCs w:val="22"/>
                <w:highlight w:val="yellow"/>
              </w:rPr>
            </w:pPr>
          </w:p>
          <w:p w14:paraId="07D4A444" w14:textId="77777777" w:rsidR="004D1471" w:rsidRPr="008E1F0E" w:rsidRDefault="004D1471" w:rsidP="0039076E">
            <w:pPr>
              <w:tabs>
                <w:tab w:val="left" w:pos="1301"/>
              </w:tabs>
              <w:rPr>
                <w:rFonts w:ascii="Berlin Sans FB" w:hAnsi="Berlin Sans FB"/>
                <w:bCs/>
                <w:szCs w:val="22"/>
                <w:highlight w:val="yellow"/>
              </w:rPr>
            </w:pPr>
            <w:r w:rsidRPr="008E1F0E">
              <w:rPr>
                <w:rFonts w:ascii="Berlin Sans FB" w:hAnsi="Berlin Sans FB"/>
                <w:bCs/>
                <w:szCs w:val="22"/>
                <w:highlight w:val="yellow"/>
              </w:rPr>
              <w:t>3.</w:t>
            </w:r>
          </w:p>
          <w:p w14:paraId="03AE697F" w14:textId="77777777" w:rsidR="004D1471" w:rsidRPr="008E1F0E" w:rsidRDefault="004D1471" w:rsidP="0039076E">
            <w:pPr>
              <w:tabs>
                <w:tab w:val="left" w:pos="1301"/>
              </w:tabs>
              <w:rPr>
                <w:rFonts w:ascii="Berlin Sans FB" w:hAnsi="Berlin Sans FB"/>
                <w:bCs/>
                <w:szCs w:val="22"/>
                <w:highlight w:val="yellow"/>
              </w:rPr>
            </w:pPr>
          </w:p>
          <w:p w14:paraId="5511E7BB" w14:textId="77777777" w:rsidR="004D1471" w:rsidRPr="008E1F0E" w:rsidRDefault="004D1471" w:rsidP="0039076E">
            <w:pPr>
              <w:tabs>
                <w:tab w:val="left" w:pos="1301"/>
              </w:tabs>
              <w:rPr>
                <w:rFonts w:ascii="Berlin Sans FB" w:hAnsi="Berlin Sans FB"/>
                <w:bCs/>
                <w:sz w:val="16"/>
                <w:highlight w:val="yellow"/>
              </w:rPr>
            </w:pPr>
            <w:r w:rsidRPr="008E1F0E">
              <w:rPr>
                <w:rFonts w:ascii="Berlin Sans FB" w:hAnsi="Berlin Sans FB"/>
                <w:bCs/>
                <w:sz w:val="16"/>
                <w:highlight w:val="yellow"/>
              </w:rPr>
              <w:tab/>
            </w:r>
          </w:p>
          <w:p w14:paraId="2AF3CC6C" w14:textId="77777777" w:rsidR="004D1471" w:rsidRPr="008E1F0E" w:rsidRDefault="004D1471" w:rsidP="0039076E">
            <w:pPr>
              <w:rPr>
                <w:rFonts w:ascii="Berlin Sans FB" w:hAnsi="Berlin Sans FB"/>
                <w:bCs/>
                <w:highlight w:val="yellow"/>
              </w:rPr>
            </w:pPr>
            <w:r w:rsidRPr="008E1F0E">
              <w:rPr>
                <w:rFonts w:ascii="Berlin Sans FB" w:hAnsi="Berlin Sans FB"/>
                <w:bCs/>
                <w:highlight w:val="yellow"/>
              </w:rPr>
              <w:t>Pizza selection: (choose 3)</w:t>
            </w:r>
          </w:p>
          <w:p w14:paraId="65F61CC1" w14:textId="77777777" w:rsidR="004D1471" w:rsidRPr="008E1F0E" w:rsidRDefault="004D1471" w:rsidP="0039076E">
            <w:pPr>
              <w:rPr>
                <w:rFonts w:ascii="Berlin Sans FB" w:hAnsi="Berlin Sans FB"/>
                <w:bCs/>
                <w:highlight w:val="yellow"/>
              </w:rPr>
            </w:pPr>
          </w:p>
          <w:p w14:paraId="2DBA09EE" w14:textId="77777777" w:rsidR="004D1471" w:rsidRPr="008E1F0E" w:rsidRDefault="004D1471" w:rsidP="0039076E">
            <w:pPr>
              <w:rPr>
                <w:rFonts w:ascii="Berlin Sans FB" w:hAnsi="Berlin Sans FB"/>
                <w:bCs/>
                <w:highlight w:val="yellow"/>
              </w:rPr>
            </w:pPr>
            <w:r w:rsidRPr="008E1F0E">
              <w:rPr>
                <w:rFonts w:ascii="Berlin Sans FB" w:hAnsi="Berlin Sans FB"/>
                <w:bCs/>
                <w:highlight w:val="yellow"/>
              </w:rPr>
              <w:t>1.</w:t>
            </w:r>
          </w:p>
          <w:p w14:paraId="551BC5ED" w14:textId="77777777" w:rsidR="004D1471" w:rsidRPr="008E1F0E" w:rsidRDefault="004D1471" w:rsidP="0039076E">
            <w:pPr>
              <w:rPr>
                <w:rFonts w:ascii="Berlin Sans FB" w:hAnsi="Berlin Sans FB"/>
                <w:bCs/>
                <w:highlight w:val="yellow"/>
              </w:rPr>
            </w:pPr>
          </w:p>
          <w:p w14:paraId="25850677" w14:textId="77777777" w:rsidR="004D1471" w:rsidRPr="008E1F0E" w:rsidRDefault="004D1471" w:rsidP="0039076E">
            <w:pPr>
              <w:rPr>
                <w:rFonts w:ascii="Berlin Sans FB" w:hAnsi="Berlin Sans FB"/>
                <w:bCs/>
                <w:highlight w:val="yellow"/>
              </w:rPr>
            </w:pPr>
            <w:r w:rsidRPr="008E1F0E">
              <w:rPr>
                <w:rFonts w:ascii="Berlin Sans FB" w:hAnsi="Berlin Sans FB"/>
                <w:bCs/>
                <w:highlight w:val="yellow"/>
              </w:rPr>
              <w:t>2.</w:t>
            </w:r>
          </w:p>
          <w:p w14:paraId="7B55D63F" w14:textId="77777777" w:rsidR="004D1471" w:rsidRPr="008E1F0E" w:rsidRDefault="004D1471" w:rsidP="0039076E">
            <w:pPr>
              <w:rPr>
                <w:rFonts w:ascii="Berlin Sans FB" w:hAnsi="Berlin Sans FB"/>
                <w:bCs/>
                <w:highlight w:val="yellow"/>
              </w:rPr>
            </w:pPr>
          </w:p>
          <w:p w14:paraId="270938FB" w14:textId="77777777" w:rsidR="004D1471" w:rsidRPr="008E1F0E" w:rsidRDefault="004D1471" w:rsidP="0039076E">
            <w:pPr>
              <w:rPr>
                <w:rFonts w:ascii="Berlin Sans FB" w:hAnsi="Berlin Sans FB"/>
                <w:bCs/>
              </w:rPr>
            </w:pPr>
            <w:r w:rsidRPr="008E1F0E">
              <w:rPr>
                <w:rFonts w:ascii="Berlin Sans FB" w:hAnsi="Berlin Sans FB"/>
                <w:bCs/>
                <w:highlight w:val="yellow"/>
              </w:rPr>
              <w:t>3.</w:t>
            </w:r>
          </w:p>
          <w:p w14:paraId="27DBC608" w14:textId="77777777" w:rsidR="004D1471" w:rsidRPr="008E1F0E" w:rsidRDefault="004D1471" w:rsidP="0039076E">
            <w:pPr>
              <w:rPr>
                <w:rFonts w:ascii="Berlin Sans FB" w:hAnsi="Berlin Sans FB"/>
                <w:bCs/>
              </w:rPr>
            </w:pPr>
          </w:p>
          <w:p w14:paraId="3548FA5F" w14:textId="77777777" w:rsidR="004D1471" w:rsidRPr="008E1F0E" w:rsidRDefault="004D1471" w:rsidP="0039076E">
            <w:pPr>
              <w:rPr>
                <w:rFonts w:ascii="Berlin Sans FB" w:hAnsi="Berlin Sans FB"/>
                <w:bCs/>
              </w:rPr>
            </w:pPr>
          </w:p>
          <w:p w14:paraId="4BB9E3B4" w14:textId="1895133F" w:rsidR="004D1471" w:rsidRPr="008E1F0E" w:rsidRDefault="004D1471" w:rsidP="0039076E">
            <w:pPr>
              <w:rPr>
                <w:rFonts w:ascii="Berlin Sans FB" w:hAnsi="Berlin Sans FB"/>
                <w:bCs/>
              </w:rPr>
            </w:pPr>
            <w:r w:rsidRPr="008E1F0E">
              <w:rPr>
                <w:rFonts w:ascii="Berlin Sans FB" w:hAnsi="Berlin Sans FB"/>
                <w:bCs/>
              </w:rPr>
              <w:t>Salad</w:t>
            </w:r>
            <w:r w:rsidR="004B2390">
              <w:rPr>
                <w:rFonts w:ascii="Berlin Sans FB" w:hAnsi="Berlin Sans FB"/>
                <w:bCs/>
              </w:rPr>
              <w:t>, included</w:t>
            </w:r>
          </w:p>
          <w:p w14:paraId="35615E63" w14:textId="77777777" w:rsidR="004D1471" w:rsidRPr="008E1F0E" w:rsidRDefault="004D1471" w:rsidP="0039076E">
            <w:pPr>
              <w:rPr>
                <w:rFonts w:ascii="Berlin Sans FB" w:hAnsi="Berlin Sans FB"/>
                <w:bCs/>
              </w:rPr>
            </w:pPr>
          </w:p>
          <w:p w14:paraId="736EC850" w14:textId="72F8D622" w:rsidR="004D1471" w:rsidRPr="008E1F0E" w:rsidRDefault="004D1471" w:rsidP="0039076E">
            <w:pPr>
              <w:rPr>
                <w:rFonts w:ascii="Berlin Sans FB" w:hAnsi="Berlin Sans FB"/>
                <w:bCs/>
              </w:rPr>
            </w:pPr>
            <w:r w:rsidRPr="008E1F0E">
              <w:rPr>
                <w:rFonts w:ascii="Berlin Sans FB" w:hAnsi="Berlin Sans FB"/>
                <w:bCs/>
              </w:rPr>
              <w:t>Dessert</w:t>
            </w:r>
            <w:r w:rsidR="004B2390">
              <w:rPr>
                <w:rFonts w:ascii="Berlin Sans FB" w:hAnsi="Berlin Sans FB"/>
                <w:bCs/>
              </w:rPr>
              <w:t>, included</w:t>
            </w:r>
          </w:p>
          <w:p w14:paraId="7C07A8C8" w14:textId="77777777" w:rsidR="004D1471" w:rsidRPr="008E1F0E" w:rsidRDefault="004D1471" w:rsidP="0039076E">
            <w:pPr>
              <w:rPr>
                <w:rFonts w:ascii="Berlin Sans FB" w:hAnsi="Berlin Sans FB"/>
                <w:bCs/>
              </w:rPr>
            </w:pPr>
          </w:p>
        </w:tc>
        <w:tc>
          <w:tcPr>
            <w:tcW w:w="3173" w:type="dxa"/>
            <w:vMerge/>
          </w:tcPr>
          <w:p w14:paraId="4CE30D72" w14:textId="77777777" w:rsidR="004D1471" w:rsidRPr="008E1F0E" w:rsidRDefault="004D1471" w:rsidP="0039076E">
            <w:pPr>
              <w:rPr>
                <w:rFonts w:ascii="Berlin Sans FB" w:hAnsi="Berlin Sans FB"/>
                <w:bCs/>
              </w:rPr>
            </w:pPr>
          </w:p>
        </w:tc>
      </w:tr>
      <w:tr w:rsidR="004D1471" w:rsidRPr="008E1F0E" w14:paraId="6F013A95" w14:textId="77777777" w:rsidTr="006013A4">
        <w:tblPrEx>
          <w:tblCellMar>
            <w:top w:w="0" w:type="dxa"/>
            <w:bottom w:w="0" w:type="dxa"/>
          </w:tblCellMar>
        </w:tblPrEx>
        <w:trPr>
          <w:cantSplit/>
        </w:trPr>
        <w:tc>
          <w:tcPr>
            <w:tcW w:w="7884" w:type="dxa"/>
          </w:tcPr>
          <w:p w14:paraId="1A0F031D" w14:textId="58E5EBFF" w:rsidR="004D1471" w:rsidRPr="008E1F0E" w:rsidRDefault="004D1471" w:rsidP="0039076E">
            <w:pPr>
              <w:rPr>
                <w:rFonts w:ascii="Berlin Sans FB" w:hAnsi="Berlin Sans FB"/>
                <w:bCs/>
              </w:rPr>
            </w:pPr>
            <w:r w:rsidRPr="008E1F0E">
              <w:rPr>
                <w:rFonts w:ascii="Berlin Sans FB" w:hAnsi="Berlin Sans FB"/>
                <w:bCs/>
                <w:highlight w:val="yellow"/>
              </w:rPr>
              <w:t xml:space="preserve">Food allergies, if </w:t>
            </w:r>
            <w:r w:rsidR="004B2390">
              <w:rPr>
                <w:rFonts w:ascii="Berlin Sans FB" w:hAnsi="Berlin Sans FB"/>
                <w:bCs/>
                <w:highlight w:val="yellow"/>
              </w:rPr>
              <w:t>applicable</w:t>
            </w:r>
            <w:r w:rsidRPr="008E1F0E">
              <w:rPr>
                <w:rFonts w:ascii="Berlin Sans FB" w:hAnsi="Berlin Sans FB"/>
                <w:bCs/>
                <w:highlight w:val="yellow"/>
              </w:rPr>
              <w:t>:</w:t>
            </w:r>
            <w:r w:rsidRPr="008E1F0E">
              <w:rPr>
                <w:rFonts w:ascii="Berlin Sans FB" w:hAnsi="Berlin Sans FB"/>
                <w:bCs/>
              </w:rPr>
              <w:t xml:space="preserve">                                       </w:t>
            </w:r>
          </w:p>
          <w:p w14:paraId="4CF72BDA" w14:textId="77777777" w:rsidR="004D1471" w:rsidRPr="008E1F0E" w:rsidRDefault="004D1471" w:rsidP="0039076E">
            <w:pPr>
              <w:rPr>
                <w:rFonts w:ascii="Berlin Sans FB" w:hAnsi="Berlin Sans FB"/>
                <w:bCs/>
              </w:rPr>
            </w:pPr>
          </w:p>
          <w:p w14:paraId="415A2C80" w14:textId="77777777" w:rsidR="004D1471" w:rsidRPr="008E1F0E" w:rsidRDefault="004D1471" w:rsidP="0039076E">
            <w:pPr>
              <w:rPr>
                <w:rFonts w:ascii="Berlin Sans FB" w:hAnsi="Berlin Sans FB"/>
                <w:bCs/>
                <w:sz w:val="16"/>
              </w:rPr>
            </w:pPr>
          </w:p>
        </w:tc>
        <w:tc>
          <w:tcPr>
            <w:tcW w:w="3173" w:type="dxa"/>
            <w:vMerge/>
          </w:tcPr>
          <w:p w14:paraId="3B6A1054" w14:textId="77777777" w:rsidR="004D1471" w:rsidRPr="008E1F0E" w:rsidRDefault="004D1471" w:rsidP="0039076E">
            <w:pPr>
              <w:rPr>
                <w:rFonts w:ascii="Berlin Sans FB" w:hAnsi="Berlin Sans FB"/>
                <w:bCs/>
              </w:rPr>
            </w:pPr>
          </w:p>
        </w:tc>
      </w:tr>
      <w:tr w:rsidR="004D1471" w:rsidRPr="008E1F0E" w14:paraId="34747B4F" w14:textId="77777777" w:rsidTr="006013A4">
        <w:tblPrEx>
          <w:tblCellMar>
            <w:top w:w="0" w:type="dxa"/>
            <w:bottom w:w="0" w:type="dxa"/>
          </w:tblCellMar>
        </w:tblPrEx>
        <w:trPr>
          <w:cantSplit/>
        </w:trPr>
        <w:tc>
          <w:tcPr>
            <w:tcW w:w="7884" w:type="dxa"/>
          </w:tcPr>
          <w:p w14:paraId="1D315EB1" w14:textId="77777777" w:rsidR="004D1471" w:rsidRPr="008E1F0E" w:rsidRDefault="004D1471" w:rsidP="0039076E">
            <w:pPr>
              <w:rPr>
                <w:rFonts w:ascii="Berlin Sans FB" w:hAnsi="Berlin Sans FB"/>
                <w:bCs/>
              </w:rPr>
            </w:pPr>
            <w:r w:rsidRPr="008E1F0E">
              <w:rPr>
                <w:rFonts w:ascii="Berlin Sans FB" w:hAnsi="Berlin Sans FB"/>
                <w:bCs/>
              </w:rPr>
              <w:t>Deposit Paid:</w:t>
            </w:r>
          </w:p>
          <w:p w14:paraId="0A0A69D2" w14:textId="77777777" w:rsidR="004D1471" w:rsidRPr="008E1F0E" w:rsidRDefault="004D1471" w:rsidP="0039076E">
            <w:pPr>
              <w:rPr>
                <w:rFonts w:ascii="Berlin Sans FB" w:hAnsi="Berlin Sans FB"/>
                <w:bCs/>
              </w:rPr>
            </w:pPr>
          </w:p>
          <w:p w14:paraId="4C8A55A2" w14:textId="77777777" w:rsidR="004D1471" w:rsidRPr="008E1F0E" w:rsidRDefault="004D1471" w:rsidP="0039076E">
            <w:pPr>
              <w:rPr>
                <w:rFonts w:ascii="Berlin Sans FB" w:hAnsi="Berlin Sans FB"/>
                <w:bCs/>
              </w:rPr>
            </w:pPr>
            <w:r w:rsidRPr="008E1F0E">
              <w:rPr>
                <w:rFonts w:ascii="Berlin Sans FB" w:hAnsi="Berlin Sans FB"/>
                <w:bCs/>
              </w:rPr>
              <w:t xml:space="preserve">Date paid:                                    </w:t>
            </w:r>
          </w:p>
          <w:p w14:paraId="72041877" w14:textId="77777777" w:rsidR="004D1471" w:rsidRPr="008E1F0E" w:rsidRDefault="004D1471" w:rsidP="0039076E">
            <w:pPr>
              <w:rPr>
                <w:rFonts w:ascii="Berlin Sans FB" w:hAnsi="Berlin Sans FB"/>
                <w:bCs/>
              </w:rPr>
            </w:pPr>
          </w:p>
          <w:p w14:paraId="222B8DA9" w14:textId="77777777" w:rsidR="004D1471" w:rsidRPr="008E1F0E" w:rsidRDefault="004D1471" w:rsidP="0039076E">
            <w:pPr>
              <w:rPr>
                <w:rFonts w:ascii="Berlin Sans FB" w:hAnsi="Berlin Sans FB"/>
                <w:bCs/>
              </w:rPr>
            </w:pPr>
            <w:r w:rsidRPr="008E1F0E">
              <w:rPr>
                <w:rFonts w:ascii="Berlin Sans FB" w:hAnsi="Berlin Sans FB"/>
                <w:bCs/>
              </w:rPr>
              <w:t xml:space="preserve">Method of payment: </w:t>
            </w:r>
          </w:p>
          <w:p w14:paraId="7BE64CC1" w14:textId="77777777" w:rsidR="004D1471" w:rsidRPr="008E1F0E" w:rsidRDefault="004D1471" w:rsidP="0039076E">
            <w:pPr>
              <w:rPr>
                <w:rFonts w:ascii="Berlin Sans FB" w:hAnsi="Berlin Sans FB"/>
              </w:rPr>
            </w:pPr>
          </w:p>
        </w:tc>
        <w:tc>
          <w:tcPr>
            <w:tcW w:w="3173" w:type="dxa"/>
            <w:vMerge/>
          </w:tcPr>
          <w:p w14:paraId="4D1B8970" w14:textId="77777777" w:rsidR="004D1471" w:rsidRPr="008E1F0E" w:rsidRDefault="004D1471" w:rsidP="0039076E">
            <w:pPr>
              <w:rPr>
                <w:rFonts w:ascii="Berlin Sans FB" w:hAnsi="Berlin Sans FB"/>
              </w:rPr>
            </w:pPr>
          </w:p>
        </w:tc>
      </w:tr>
      <w:tr w:rsidR="004D1471" w:rsidRPr="008E1F0E" w14:paraId="64BD5F6B" w14:textId="77777777" w:rsidTr="006013A4">
        <w:tblPrEx>
          <w:tblCellMar>
            <w:top w:w="0" w:type="dxa"/>
            <w:bottom w:w="0" w:type="dxa"/>
          </w:tblCellMar>
        </w:tblPrEx>
        <w:trPr>
          <w:cantSplit/>
          <w:trHeight w:val="1101"/>
        </w:trPr>
        <w:tc>
          <w:tcPr>
            <w:tcW w:w="7884" w:type="dxa"/>
          </w:tcPr>
          <w:p w14:paraId="73AB5592" w14:textId="77777777" w:rsidR="004D1471" w:rsidRPr="008E1F0E" w:rsidRDefault="004D1471" w:rsidP="0039076E">
            <w:pPr>
              <w:rPr>
                <w:rFonts w:ascii="Berlin Sans FB" w:hAnsi="Berlin Sans FB"/>
              </w:rPr>
            </w:pPr>
            <w:r w:rsidRPr="008E1F0E">
              <w:rPr>
                <w:rFonts w:ascii="Berlin Sans FB" w:hAnsi="Berlin Sans FB"/>
                <w:highlight w:val="yellow"/>
              </w:rPr>
              <w:t>Name:</w:t>
            </w:r>
          </w:p>
          <w:p w14:paraId="0EFEB402" w14:textId="77777777" w:rsidR="004D1471" w:rsidRPr="008E1F0E" w:rsidRDefault="004D1471" w:rsidP="0039076E">
            <w:pPr>
              <w:rPr>
                <w:rFonts w:ascii="Berlin Sans FB" w:hAnsi="Berlin Sans FB"/>
              </w:rPr>
            </w:pPr>
          </w:p>
          <w:p w14:paraId="5C4C6ED7" w14:textId="77777777" w:rsidR="004D1471" w:rsidRPr="008E1F0E" w:rsidRDefault="004D1471" w:rsidP="0039076E">
            <w:pPr>
              <w:rPr>
                <w:rFonts w:ascii="Berlin Sans FB" w:hAnsi="Berlin Sans FB"/>
              </w:rPr>
            </w:pPr>
            <w:r w:rsidRPr="008E1F0E">
              <w:rPr>
                <w:rFonts w:ascii="Berlin Sans FB" w:hAnsi="Berlin Sans FB"/>
                <w:highlight w:val="yellow"/>
              </w:rPr>
              <w:t>Contact No.:</w:t>
            </w:r>
          </w:p>
          <w:p w14:paraId="7B451E32" w14:textId="77777777" w:rsidR="004D1471" w:rsidRPr="008E1F0E" w:rsidRDefault="004D1471" w:rsidP="0039076E">
            <w:pPr>
              <w:rPr>
                <w:rFonts w:ascii="Berlin Sans FB" w:hAnsi="Berlin Sans FB"/>
              </w:rPr>
            </w:pPr>
          </w:p>
          <w:p w14:paraId="25A45A2E" w14:textId="77777777" w:rsidR="004D1471" w:rsidRPr="008E1F0E" w:rsidRDefault="004D1471" w:rsidP="0039076E">
            <w:pPr>
              <w:rPr>
                <w:rFonts w:ascii="Berlin Sans FB" w:hAnsi="Berlin Sans FB"/>
              </w:rPr>
            </w:pPr>
            <w:r w:rsidRPr="008E1F0E">
              <w:rPr>
                <w:rFonts w:ascii="Berlin Sans FB" w:hAnsi="Berlin Sans FB"/>
                <w:highlight w:val="yellow"/>
              </w:rPr>
              <w:t>Email address:</w:t>
            </w:r>
          </w:p>
        </w:tc>
        <w:tc>
          <w:tcPr>
            <w:tcW w:w="3173" w:type="dxa"/>
            <w:vMerge/>
          </w:tcPr>
          <w:p w14:paraId="2D244D7C" w14:textId="77777777" w:rsidR="004D1471" w:rsidRPr="008E1F0E" w:rsidRDefault="004D1471" w:rsidP="0039076E">
            <w:pPr>
              <w:rPr>
                <w:rFonts w:ascii="Berlin Sans FB" w:hAnsi="Berlin Sans FB"/>
              </w:rPr>
            </w:pPr>
          </w:p>
        </w:tc>
      </w:tr>
      <w:tr w:rsidR="004D1471" w:rsidRPr="008E1F0E" w14:paraId="6F80CBF5" w14:textId="77777777" w:rsidTr="006013A4">
        <w:tblPrEx>
          <w:tblCellMar>
            <w:top w:w="0" w:type="dxa"/>
            <w:bottom w:w="0" w:type="dxa"/>
          </w:tblCellMar>
        </w:tblPrEx>
        <w:trPr>
          <w:cantSplit/>
          <w:trHeight w:val="1101"/>
        </w:trPr>
        <w:tc>
          <w:tcPr>
            <w:tcW w:w="7884" w:type="dxa"/>
          </w:tcPr>
          <w:p w14:paraId="50026FC0" w14:textId="77777777" w:rsidR="004D1471" w:rsidRPr="008E1F0E" w:rsidRDefault="004D1471" w:rsidP="0039076E">
            <w:pPr>
              <w:rPr>
                <w:rFonts w:ascii="Berlin Sans FB" w:hAnsi="Berlin Sans FB"/>
                <w:b/>
              </w:rPr>
            </w:pPr>
          </w:p>
          <w:p w14:paraId="0885F777" w14:textId="77777777" w:rsidR="004D1471" w:rsidRPr="008E1F0E" w:rsidRDefault="004D1471" w:rsidP="0039076E">
            <w:pPr>
              <w:rPr>
                <w:rFonts w:ascii="Berlin Sans FB" w:hAnsi="Berlin Sans FB"/>
                <w:bCs/>
              </w:rPr>
            </w:pPr>
            <w:r w:rsidRPr="008E1F0E">
              <w:rPr>
                <w:rFonts w:ascii="Berlin Sans FB" w:hAnsi="Berlin Sans FB"/>
                <w:bCs/>
              </w:rPr>
              <w:t>Booking Date:</w:t>
            </w:r>
          </w:p>
          <w:p w14:paraId="16733420" w14:textId="77777777" w:rsidR="004D1471" w:rsidRPr="008E1F0E" w:rsidRDefault="004D1471" w:rsidP="0039076E">
            <w:pPr>
              <w:rPr>
                <w:rFonts w:ascii="Berlin Sans FB" w:hAnsi="Berlin Sans FB"/>
                <w:bCs/>
              </w:rPr>
            </w:pPr>
          </w:p>
          <w:p w14:paraId="5CA36353" w14:textId="77777777" w:rsidR="004D1471" w:rsidRPr="008E1F0E" w:rsidRDefault="004D1471" w:rsidP="0039076E">
            <w:pPr>
              <w:rPr>
                <w:rFonts w:ascii="Berlin Sans FB" w:hAnsi="Berlin Sans FB"/>
                <w:b/>
              </w:rPr>
            </w:pPr>
            <w:r w:rsidRPr="008E1F0E">
              <w:rPr>
                <w:rFonts w:ascii="Berlin Sans FB" w:hAnsi="Berlin Sans FB"/>
                <w:bCs/>
              </w:rPr>
              <w:t>Staff Member:</w:t>
            </w:r>
          </w:p>
        </w:tc>
        <w:tc>
          <w:tcPr>
            <w:tcW w:w="3173" w:type="dxa"/>
          </w:tcPr>
          <w:p w14:paraId="03264DBC" w14:textId="77777777" w:rsidR="004D1471" w:rsidRPr="008E1F0E" w:rsidRDefault="004D1471" w:rsidP="0039076E">
            <w:pPr>
              <w:rPr>
                <w:rFonts w:ascii="Berlin Sans FB" w:hAnsi="Berlin Sans FB"/>
              </w:rPr>
            </w:pPr>
          </w:p>
        </w:tc>
      </w:tr>
    </w:tbl>
    <w:p w14:paraId="51673A7E" w14:textId="708A1CF2" w:rsidR="001F4CBE" w:rsidRPr="004D1471" w:rsidRDefault="004D1471" w:rsidP="004D1471">
      <w:pPr>
        <w:rPr>
          <w:color w:val="C00000"/>
        </w:rPr>
      </w:pPr>
      <w:r>
        <w:rPr>
          <w:noProof/>
          <w:lang w:val="en-US"/>
        </w:rPr>
        <mc:AlternateContent>
          <mc:Choice Requires="wps">
            <w:drawing>
              <wp:anchor distT="0" distB="0" distL="114300" distR="114300" simplePos="0" relativeHeight="251659264" behindDoc="0" locked="0" layoutInCell="1" allowOverlap="1" wp14:anchorId="4531945E" wp14:editId="41087874">
                <wp:simplePos x="0" y="0"/>
                <wp:positionH relativeFrom="column">
                  <wp:posOffset>8705850</wp:posOffset>
                </wp:positionH>
                <wp:positionV relativeFrom="paragraph">
                  <wp:posOffset>367030</wp:posOffset>
                </wp:positionV>
                <wp:extent cx="2303145" cy="635"/>
                <wp:effectExtent l="9525" t="12700" r="1143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2FEB9" id="_x0000_t32" coordsize="21600,21600" o:spt="32" o:oned="t" path="m,l21600,21600e" filled="f">
                <v:path arrowok="t" fillok="f" o:connecttype="none"/>
                <o:lock v:ext="edit" shapetype="t"/>
              </v:shapetype>
              <v:shape id="Straight Arrow Connector 2" o:spid="_x0000_s1026" type="#_x0000_t32" style="position:absolute;margin-left:685.5pt;margin-top:28.9pt;width:18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"/>
            </w:pict>
          </mc:Fallback>
        </mc:AlternateContent>
      </w:r>
    </w:p>
    <w:sectPr w:rsidR="001F4CBE" w:rsidRPr="004D1471" w:rsidSect="00C02B17">
      <w:headerReference w:type="default" r:id="rId11"/>
      <w:pgSz w:w="11899" w:h="16838"/>
      <w:pgMar w:top="340" w:right="340" w:bottom="340" w:left="340" w:header="567" w:footer="85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4CA0" w14:textId="77777777" w:rsidR="00EE41AA" w:rsidRDefault="00EE41AA">
      <w:r>
        <w:separator/>
      </w:r>
    </w:p>
  </w:endnote>
  <w:endnote w:type="continuationSeparator" w:id="0">
    <w:p w14:paraId="5A3CDB9D" w14:textId="77777777" w:rsidR="00EE41AA" w:rsidRDefault="00EE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HP Simplified Hans">
    <w:charset w:val="86"/>
    <w:family w:val="swiss"/>
    <w:pitch w:val="variable"/>
    <w:sig w:usb0="A00002BF" w:usb1="38CF7CFA" w:usb2="00000016" w:usb3="00000000" w:csb0="0004011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B616" w14:textId="77777777" w:rsidR="00EE41AA" w:rsidRDefault="00EE41AA">
      <w:r>
        <w:separator/>
      </w:r>
    </w:p>
  </w:footnote>
  <w:footnote w:type="continuationSeparator" w:id="0">
    <w:p w14:paraId="62765A84" w14:textId="77777777" w:rsidR="00EE41AA" w:rsidRDefault="00EE4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293E" w14:textId="77777777" w:rsidR="00286C85" w:rsidRDefault="001A3D32" w:rsidP="00354847">
    <w:pPr>
      <w:pStyle w:val="Header"/>
      <w:jc w:val="right"/>
    </w:pPr>
    <w:r>
      <w:rPr>
        <w:noProof/>
        <w:lang w:eastAsia="en-AU"/>
      </w:rPr>
      <w:drawing>
        <wp:inline distT="0" distB="0" distL="0" distR="0" wp14:anchorId="7A52E3F5" wp14:editId="484A2033">
          <wp:extent cx="640711" cy="573709"/>
          <wp:effectExtent l="0" t="0" r="7620" b="0"/>
          <wp:docPr id="1" name="Picture 1" descr="FOURHANDS 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HANDS LH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77" cy="583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2DB"/>
    <w:multiLevelType w:val="hybridMultilevel"/>
    <w:tmpl w:val="A45E349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204646D6"/>
    <w:multiLevelType w:val="hybridMultilevel"/>
    <w:tmpl w:val="4AEE11F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D054433"/>
    <w:multiLevelType w:val="hybridMultilevel"/>
    <w:tmpl w:val="30269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2D1957"/>
    <w:multiLevelType w:val="hybridMultilevel"/>
    <w:tmpl w:val="90E4FB22"/>
    <w:lvl w:ilvl="0" w:tplc="C072880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5896281">
    <w:abstractNumId w:val="3"/>
  </w:num>
  <w:num w:numId="2" w16cid:durableId="1115096061">
    <w:abstractNumId w:val="1"/>
  </w:num>
  <w:num w:numId="3" w16cid:durableId="1481924681">
    <w:abstractNumId w:val="2"/>
  </w:num>
  <w:num w:numId="4" w16cid:durableId="16255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32"/>
    <w:rsid w:val="00041B62"/>
    <w:rsid w:val="0008066E"/>
    <w:rsid w:val="000877D3"/>
    <w:rsid w:val="000A0481"/>
    <w:rsid w:val="000A3CAE"/>
    <w:rsid w:val="000B0716"/>
    <w:rsid w:val="000E71E6"/>
    <w:rsid w:val="00114941"/>
    <w:rsid w:val="00117DAF"/>
    <w:rsid w:val="00123DC8"/>
    <w:rsid w:val="001360E0"/>
    <w:rsid w:val="00171AB2"/>
    <w:rsid w:val="001838B7"/>
    <w:rsid w:val="001A3D32"/>
    <w:rsid w:val="001B2F17"/>
    <w:rsid w:val="001C0515"/>
    <w:rsid w:val="001D1B92"/>
    <w:rsid w:val="001E6F28"/>
    <w:rsid w:val="001F4CBE"/>
    <w:rsid w:val="002120DC"/>
    <w:rsid w:val="00213834"/>
    <w:rsid w:val="00221260"/>
    <w:rsid w:val="0025423C"/>
    <w:rsid w:val="00277679"/>
    <w:rsid w:val="002B4C8F"/>
    <w:rsid w:val="002B75F4"/>
    <w:rsid w:val="002C23E3"/>
    <w:rsid w:val="002E0BAD"/>
    <w:rsid w:val="002E48AF"/>
    <w:rsid w:val="002E7DE0"/>
    <w:rsid w:val="0030040C"/>
    <w:rsid w:val="00306216"/>
    <w:rsid w:val="00307B21"/>
    <w:rsid w:val="0033154E"/>
    <w:rsid w:val="0033310B"/>
    <w:rsid w:val="0033476A"/>
    <w:rsid w:val="0034644A"/>
    <w:rsid w:val="003466CC"/>
    <w:rsid w:val="00354847"/>
    <w:rsid w:val="003874CC"/>
    <w:rsid w:val="00387AB5"/>
    <w:rsid w:val="00387FA9"/>
    <w:rsid w:val="003B26DA"/>
    <w:rsid w:val="003F2C91"/>
    <w:rsid w:val="004008D2"/>
    <w:rsid w:val="00422F7B"/>
    <w:rsid w:val="00441D15"/>
    <w:rsid w:val="004477BF"/>
    <w:rsid w:val="00474287"/>
    <w:rsid w:val="00492764"/>
    <w:rsid w:val="004B2390"/>
    <w:rsid w:val="004D1471"/>
    <w:rsid w:val="005221D8"/>
    <w:rsid w:val="005715E0"/>
    <w:rsid w:val="00590C5C"/>
    <w:rsid w:val="005A1188"/>
    <w:rsid w:val="005A2BFB"/>
    <w:rsid w:val="005A6268"/>
    <w:rsid w:val="005E784F"/>
    <w:rsid w:val="006013A4"/>
    <w:rsid w:val="006610E7"/>
    <w:rsid w:val="0067107C"/>
    <w:rsid w:val="0068179C"/>
    <w:rsid w:val="006A4002"/>
    <w:rsid w:val="006B0555"/>
    <w:rsid w:val="006E3BE0"/>
    <w:rsid w:val="007012C9"/>
    <w:rsid w:val="00701801"/>
    <w:rsid w:val="00730807"/>
    <w:rsid w:val="0073142B"/>
    <w:rsid w:val="00742FA3"/>
    <w:rsid w:val="00750272"/>
    <w:rsid w:val="00762F79"/>
    <w:rsid w:val="00767EBD"/>
    <w:rsid w:val="00775352"/>
    <w:rsid w:val="00777391"/>
    <w:rsid w:val="007835B8"/>
    <w:rsid w:val="007E5E01"/>
    <w:rsid w:val="007F110A"/>
    <w:rsid w:val="00800FBA"/>
    <w:rsid w:val="00803451"/>
    <w:rsid w:val="00812AA5"/>
    <w:rsid w:val="008255CE"/>
    <w:rsid w:val="00842A0B"/>
    <w:rsid w:val="00873A7D"/>
    <w:rsid w:val="008747D9"/>
    <w:rsid w:val="008A384C"/>
    <w:rsid w:val="008C40A3"/>
    <w:rsid w:val="00912844"/>
    <w:rsid w:val="00921D2D"/>
    <w:rsid w:val="009459D9"/>
    <w:rsid w:val="0097151E"/>
    <w:rsid w:val="009716A3"/>
    <w:rsid w:val="00975C57"/>
    <w:rsid w:val="009A0444"/>
    <w:rsid w:val="009A2557"/>
    <w:rsid w:val="009C686F"/>
    <w:rsid w:val="00A0573E"/>
    <w:rsid w:val="00A10E0F"/>
    <w:rsid w:val="00A20B01"/>
    <w:rsid w:val="00A27120"/>
    <w:rsid w:val="00A30ED6"/>
    <w:rsid w:val="00A33416"/>
    <w:rsid w:val="00A33818"/>
    <w:rsid w:val="00A41867"/>
    <w:rsid w:val="00A6530F"/>
    <w:rsid w:val="00A667FD"/>
    <w:rsid w:val="00A72D17"/>
    <w:rsid w:val="00A93DE1"/>
    <w:rsid w:val="00AF3FA4"/>
    <w:rsid w:val="00AF4292"/>
    <w:rsid w:val="00B07174"/>
    <w:rsid w:val="00B073A6"/>
    <w:rsid w:val="00B1386E"/>
    <w:rsid w:val="00B27090"/>
    <w:rsid w:val="00B47942"/>
    <w:rsid w:val="00B53504"/>
    <w:rsid w:val="00B75BB2"/>
    <w:rsid w:val="00B902EC"/>
    <w:rsid w:val="00BB1921"/>
    <w:rsid w:val="00BB2380"/>
    <w:rsid w:val="00BD568E"/>
    <w:rsid w:val="00BD5ABC"/>
    <w:rsid w:val="00BE2DAE"/>
    <w:rsid w:val="00BF6083"/>
    <w:rsid w:val="00BF6C61"/>
    <w:rsid w:val="00C02B17"/>
    <w:rsid w:val="00C10999"/>
    <w:rsid w:val="00C17725"/>
    <w:rsid w:val="00C35C3C"/>
    <w:rsid w:val="00C44DDD"/>
    <w:rsid w:val="00C46090"/>
    <w:rsid w:val="00C5522C"/>
    <w:rsid w:val="00C600B4"/>
    <w:rsid w:val="00C63A86"/>
    <w:rsid w:val="00C92A34"/>
    <w:rsid w:val="00CA114B"/>
    <w:rsid w:val="00CA346B"/>
    <w:rsid w:val="00CA428F"/>
    <w:rsid w:val="00CD4177"/>
    <w:rsid w:val="00CD5165"/>
    <w:rsid w:val="00D063D9"/>
    <w:rsid w:val="00D106AE"/>
    <w:rsid w:val="00D25471"/>
    <w:rsid w:val="00D559AF"/>
    <w:rsid w:val="00D57E77"/>
    <w:rsid w:val="00DA4FF5"/>
    <w:rsid w:val="00DC3B55"/>
    <w:rsid w:val="00DC400D"/>
    <w:rsid w:val="00E623F6"/>
    <w:rsid w:val="00E75188"/>
    <w:rsid w:val="00E90138"/>
    <w:rsid w:val="00ED2CEE"/>
    <w:rsid w:val="00ED39D0"/>
    <w:rsid w:val="00EE41AA"/>
    <w:rsid w:val="00F9307B"/>
    <w:rsid w:val="00FC409D"/>
    <w:rsid w:val="00FC417F"/>
    <w:rsid w:val="00FD270B"/>
    <w:rsid w:val="00FD5AA4"/>
    <w:rsid w:val="00FE4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AB1385"/>
  <w15:docId w15:val="{22407CDE-7562-4BF0-A946-3F6C4D76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17"/>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paragraph" w:styleId="Footer">
    <w:name w:val="footer"/>
    <w:basedOn w:val="Normal"/>
    <w:pPr>
      <w:tabs>
        <w:tab w:val="center" w:pos="4320"/>
        <w:tab w:val="right" w:pos="8640"/>
      </w:tabs>
    </w:pPr>
    <w:rPr>
      <w:rFonts w:ascii="Times New Roman" w:hAnsi="Times New Roman"/>
      <w:szCs w:val="20"/>
    </w:rPr>
  </w:style>
  <w:style w:type="paragraph" w:styleId="BalloonText">
    <w:name w:val="Balloon Text"/>
    <w:basedOn w:val="Normal"/>
    <w:link w:val="BalloonTextChar"/>
    <w:uiPriority w:val="99"/>
    <w:semiHidden/>
    <w:unhideWhenUsed/>
    <w:rsid w:val="00C02B17"/>
    <w:rPr>
      <w:rFonts w:ascii="Tahoma" w:hAnsi="Tahoma" w:cs="Tahoma"/>
      <w:sz w:val="16"/>
      <w:szCs w:val="16"/>
    </w:rPr>
  </w:style>
  <w:style w:type="character" w:customStyle="1" w:styleId="BalloonTextChar">
    <w:name w:val="Balloon Text Char"/>
    <w:basedOn w:val="DefaultParagraphFont"/>
    <w:link w:val="BalloonText"/>
    <w:uiPriority w:val="99"/>
    <w:semiHidden/>
    <w:rsid w:val="00C02B17"/>
    <w:rPr>
      <w:rFonts w:ascii="Tahoma" w:hAnsi="Tahoma" w:cs="Tahoma"/>
      <w:sz w:val="16"/>
      <w:szCs w:val="16"/>
      <w:lang w:eastAsia="en-US"/>
    </w:rPr>
  </w:style>
  <w:style w:type="paragraph" w:styleId="ListParagraph">
    <w:name w:val="List Paragraph"/>
    <w:basedOn w:val="Normal"/>
    <w:uiPriority w:val="34"/>
    <w:qFormat/>
    <w:rsid w:val="007E5E01"/>
    <w:pPr>
      <w:ind w:left="720"/>
      <w:contextualSpacing/>
    </w:pPr>
  </w:style>
  <w:style w:type="character" w:styleId="Hyperlink">
    <w:name w:val="Hyperlink"/>
    <w:basedOn w:val="DefaultParagraphFont"/>
    <w:uiPriority w:val="99"/>
    <w:unhideWhenUsed/>
    <w:rsid w:val="001F4CBE"/>
    <w:rPr>
      <w:color w:val="0000FF" w:themeColor="hyperlink"/>
      <w:u w:val="single"/>
    </w:rPr>
  </w:style>
  <w:style w:type="character" w:styleId="UnresolvedMention">
    <w:name w:val="Unresolved Mention"/>
    <w:basedOn w:val="DefaultParagraphFont"/>
    <w:uiPriority w:val="99"/>
    <w:semiHidden/>
    <w:unhideWhenUsed/>
    <w:rsid w:val="001F4CBE"/>
    <w:rPr>
      <w:color w:val="605E5C"/>
      <w:shd w:val="clear" w:color="auto" w:fill="E1DFDD"/>
    </w:rPr>
  </w:style>
  <w:style w:type="paragraph" w:customStyle="1" w:styleId="xl25">
    <w:name w:val="xl25"/>
    <w:basedOn w:val="Normal"/>
    <w:rsid w:val="004D1471"/>
    <w:pPr>
      <w:spacing w:before="100" w:beforeAutospacing="1" w:after="100" w:afterAutospacing="1"/>
    </w:pPr>
    <w:rPr>
      <w:rFonts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9992">
      <w:bodyDiv w:val="1"/>
      <w:marLeft w:val="0"/>
      <w:marRight w:val="0"/>
      <w:marTop w:val="0"/>
      <w:marBottom w:val="0"/>
      <w:divBdr>
        <w:top w:val="none" w:sz="0" w:space="0" w:color="auto"/>
        <w:left w:val="none" w:sz="0" w:space="0" w:color="auto"/>
        <w:bottom w:val="none" w:sz="0" w:space="0" w:color="auto"/>
        <w:right w:val="none" w:sz="0" w:space="0" w:color="auto"/>
      </w:divBdr>
    </w:div>
    <w:div w:id="677003967">
      <w:bodyDiv w:val="1"/>
      <w:marLeft w:val="0"/>
      <w:marRight w:val="0"/>
      <w:marTop w:val="0"/>
      <w:marBottom w:val="0"/>
      <w:divBdr>
        <w:top w:val="none" w:sz="0" w:space="0" w:color="auto"/>
        <w:left w:val="none" w:sz="0" w:space="0" w:color="auto"/>
        <w:bottom w:val="none" w:sz="0" w:space="0" w:color="auto"/>
        <w:right w:val="none" w:sz="0" w:space="0" w:color="auto"/>
      </w:divBdr>
    </w:div>
    <w:div w:id="954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CAcQjRw&amp;url=http://searchpp.com/child-handprint-black-white-clip-art-vector-clip-art-online/&amp;ei=uzA-VLa6OpS3ogTI_YDQAg&amp;bvm=bv.77412846,d.cGU&amp;psig=AFQjCNETMtx34cWkzbcSDF_qxPCgxkzx3A&amp;ust=14134482004162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quiries@4handspizza.com.au"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AppData\Local\Microsoft\Windows\Temporary%20Internet%20Files\Content.IE5\GY5RY2K0\4HAND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156E-4E9E-4E6F-9F67-6B6B28EE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4HANDS Letterhead.dot</Template>
  <TotalTime>84</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Blazing Designs</Company>
  <LinksUpToDate>false</LinksUpToDate>
  <CharactersWithSpaces>6632</CharactersWithSpaces>
  <SharedDoc>false</SharedDoc>
  <HLinks>
    <vt:vector size="6" baseType="variant">
      <vt:variant>
        <vt:i4>4522068</vt:i4>
      </vt:variant>
      <vt:variant>
        <vt:i4>1580</vt:i4>
      </vt:variant>
      <vt:variant>
        <vt:i4>1027</vt:i4>
      </vt:variant>
      <vt:variant>
        <vt:i4>1</vt:i4>
      </vt:variant>
      <vt:variant>
        <vt:lpwstr>FOURHANDS LH 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dc:creator>
  <cp:lastModifiedBy>Enquiries</cp:lastModifiedBy>
  <cp:revision>14</cp:revision>
  <cp:lastPrinted>2021-01-11T12:28:00Z</cp:lastPrinted>
  <dcterms:created xsi:type="dcterms:W3CDTF">2021-11-23T09:42:00Z</dcterms:created>
  <dcterms:modified xsi:type="dcterms:W3CDTF">2022-07-01T04:05:00Z</dcterms:modified>
</cp:coreProperties>
</file>